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C8D4" w14:textId="77777777" w:rsidR="00BC7ECD" w:rsidRPr="004B7084" w:rsidRDefault="004B7084" w:rsidP="004B7084">
      <w:pPr>
        <w:jc w:val="right"/>
        <w:rPr>
          <w:rFonts w:ascii="Arial" w:hAnsi="Arial" w:cs="Arial"/>
        </w:rPr>
      </w:pPr>
      <w:bookmarkStart w:id="0" w:name="_GoBack"/>
      <w:r w:rsidRPr="004B7084">
        <w:rPr>
          <w:rFonts w:ascii="Arial" w:hAnsi="Arial" w:cs="Arial"/>
        </w:rPr>
        <w:t>Ptuj: 19.04.2021</w:t>
      </w:r>
    </w:p>
    <w:p w14:paraId="04442896" w14:textId="77777777" w:rsidR="00BC7ECD" w:rsidRPr="004B7084" w:rsidRDefault="00BC7ECD" w:rsidP="00BC7ECD">
      <w:pPr>
        <w:rPr>
          <w:rFonts w:ascii="Arial" w:hAnsi="Arial" w:cs="Arial"/>
        </w:rPr>
      </w:pPr>
    </w:p>
    <w:p w14:paraId="45D5C57A" w14:textId="77777777" w:rsidR="00BC7ECD" w:rsidRPr="004B7084" w:rsidRDefault="00BC7ECD" w:rsidP="00BC7ECD">
      <w:pPr>
        <w:rPr>
          <w:rFonts w:ascii="Arial" w:hAnsi="Arial" w:cs="Arial"/>
        </w:rPr>
      </w:pPr>
    </w:p>
    <w:p w14:paraId="3505C1FF" w14:textId="77777777" w:rsidR="00BC7ECD" w:rsidRPr="004B7084" w:rsidRDefault="00BC7ECD" w:rsidP="00BC7ECD">
      <w:pPr>
        <w:rPr>
          <w:rFonts w:ascii="Arial" w:hAnsi="Arial" w:cs="Arial"/>
        </w:rPr>
      </w:pPr>
    </w:p>
    <w:p w14:paraId="38F023F6" w14:textId="77777777" w:rsidR="004B7084" w:rsidRPr="004B7084" w:rsidRDefault="004B7084" w:rsidP="00CB7599">
      <w:pPr>
        <w:tabs>
          <w:tab w:val="left" w:pos="7485"/>
        </w:tabs>
        <w:rPr>
          <w:rFonts w:ascii="Arial" w:hAnsi="Arial" w:cs="Arial"/>
          <w:b/>
          <w:bCs/>
          <w:sz w:val="24"/>
          <w:szCs w:val="24"/>
        </w:rPr>
      </w:pPr>
    </w:p>
    <w:p w14:paraId="6FA0636A" w14:textId="77777777" w:rsidR="004B7084" w:rsidRPr="004B7084" w:rsidRDefault="004B7084" w:rsidP="004B7084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B7084">
        <w:rPr>
          <w:rFonts w:ascii="Arial" w:hAnsi="Arial" w:cs="Arial"/>
          <w:b/>
          <w:bCs/>
          <w:sz w:val="24"/>
          <w:szCs w:val="24"/>
        </w:rPr>
        <w:t>Vabilo na spletni seminar:</w:t>
      </w:r>
    </w:p>
    <w:p w14:paraId="7712CB8C" w14:textId="77777777" w:rsidR="004B7084" w:rsidRPr="004B7084" w:rsidRDefault="004B7084" w:rsidP="00CB7599">
      <w:pPr>
        <w:tabs>
          <w:tab w:val="left" w:pos="7485"/>
        </w:tabs>
        <w:rPr>
          <w:rFonts w:ascii="Arial" w:hAnsi="Arial" w:cs="Arial"/>
          <w:b/>
          <w:bCs/>
          <w:sz w:val="24"/>
          <w:szCs w:val="24"/>
        </w:rPr>
      </w:pPr>
    </w:p>
    <w:p w14:paraId="2717A562" w14:textId="77777777" w:rsidR="00AF5D2D" w:rsidRPr="004B7084" w:rsidRDefault="004B7084" w:rsidP="004B7084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B7084">
        <w:rPr>
          <w:rFonts w:ascii="Arial" w:hAnsi="Arial" w:cs="Arial"/>
          <w:b/>
          <w:bCs/>
          <w:sz w:val="24"/>
          <w:szCs w:val="24"/>
        </w:rPr>
        <w:t>OBRAČUN PLEMENSKIH VREDNOSTI PO MODELU SINGLE STEP PRI LISASTI PASMI, APRIL 2021</w:t>
      </w:r>
    </w:p>
    <w:p w14:paraId="49DC297C" w14:textId="54020398" w:rsidR="004B7084" w:rsidRDefault="004B7084" w:rsidP="004B7084">
      <w:pPr>
        <w:tabs>
          <w:tab w:val="left" w:pos="7485"/>
        </w:tabs>
        <w:jc w:val="center"/>
        <w:rPr>
          <w:b/>
          <w:bCs/>
          <w:sz w:val="24"/>
          <w:szCs w:val="24"/>
        </w:rPr>
      </w:pPr>
      <w:r w:rsidRPr="004B7084">
        <w:rPr>
          <w:rFonts w:ascii="Arial" w:hAnsi="Arial" w:cs="Arial"/>
          <w:b/>
          <w:bCs/>
          <w:sz w:val="24"/>
          <w:szCs w:val="24"/>
        </w:rPr>
        <w:t>V SREDO, 21.4.2021. ob 20:00 uri preko aplikacije ZOOM</w:t>
      </w:r>
      <w:r w:rsidRPr="004B7084">
        <w:rPr>
          <w:b/>
          <w:bCs/>
          <w:sz w:val="24"/>
          <w:szCs w:val="24"/>
        </w:rPr>
        <w:t> </w:t>
      </w:r>
    </w:p>
    <w:p w14:paraId="57F58C8D" w14:textId="77777777" w:rsidR="00FE26BF" w:rsidRDefault="00FE26BF" w:rsidP="004B7084">
      <w:pPr>
        <w:tabs>
          <w:tab w:val="left" w:pos="7485"/>
        </w:tabs>
        <w:jc w:val="center"/>
        <w:rPr>
          <w:b/>
          <w:bCs/>
          <w:sz w:val="24"/>
          <w:szCs w:val="24"/>
        </w:rPr>
      </w:pPr>
    </w:p>
    <w:p w14:paraId="021DE47A" w14:textId="77777777" w:rsidR="00FE26BF" w:rsidRDefault="00FE26BF" w:rsidP="004B7084">
      <w:pPr>
        <w:tabs>
          <w:tab w:val="left" w:pos="7485"/>
        </w:tabs>
        <w:jc w:val="center"/>
        <w:rPr>
          <w:b/>
          <w:bCs/>
          <w:sz w:val="24"/>
          <w:szCs w:val="24"/>
        </w:rPr>
      </w:pPr>
    </w:p>
    <w:p w14:paraId="4FD2DB56" w14:textId="0208305E" w:rsidR="00FE26BF" w:rsidRDefault="00FE26BF" w:rsidP="004B7084">
      <w:pPr>
        <w:tabs>
          <w:tab w:val="left" w:pos="7485"/>
        </w:tabs>
        <w:jc w:val="center"/>
        <w:rPr>
          <w:b/>
          <w:bCs/>
          <w:sz w:val="24"/>
          <w:szCs w:val="24"/>
        </w:rPr>
      </w:pPr>
      <w:hyperlink r:id="rId7" w:tgtFrame="_blank" w:history="1">
        <w:r w:rsidRPr="00FE26BF">
          <w:rPr>
            <w:color w:val="0000FF"/>
            <w:u w:val="single"/>
          </w:rPr>
          <w:t>https://us02web.zoom.us/j/88484523259?pwd=QysyeGtIOFpNdks0V3kwMStoejZ5QT09</w:t>
        </w:r>
      </w:hyperlink>
    </w:p>
    <w:p w14:paraId="673542DE" w14:textId="77777777" w:rsidR="00FE26BF" w:rsidRPr="004B7084" w:rsidRDefault="00FE26BF" w:rsidP="004B7084">
      <w:pPr>
        <w:tabs>
          <w:tab w:val="left" w:pos="7485"/>
        </w:tabs>
        <w:jc w:val="center"/>
        <w:rPr>
          <w:b/>
          <w:bCs/>
          <w:sz w:val="24"/>
          <w:szCs w:val="24"/>
        </w:rPr>
      </w:pPr>
    </w:p>
    <w:p w14:paraId="1E304FD8" w14:textId="77777777" w:rsidR="004B7084" w:rsidRDefault="002D35D1" w:rsidP="002D35D1">
      <w:pPr>
        <w:tabs>
          <w:tab w:val="left" w:pos="7485"/>
        </w:tabs>
        <w:rPr>
          <w:b/>
          <w:bCs/>
          <w:sz w:val="24"/>
          <w:szCs w:val="24"/>
        </w:rPr>
      </w:pPr>
      <w:r w:rsidRPr="002D35D1">
        <w:rPr>
          <w:bCs/>
          <w:sz w:val="24"/>
          <w:szCs w:val="24"/>
        </w:rPr>
        <w:t>Organizator:</w:t>
      </w:r>
      <w:r>
        <w:rPr>
          <w:b/>
          <w:bCs/>
          <w:sz w:val="24"/>
          <w:szCs w:val="24"/>
        </w:rPr>
        <w:t xml:space="preserve"> Zveza društev rejcev govedi lisaste pasme Slovenije</w:t>
      </w:r>
    </w:p>
    <w:p w14:paraId="3E73C41F" w14:textId="77777777" w:rsidR="002D35D1" w:rsidRDefault="002D35D1" w:rsidP="002D35D1">
      <w:pPr>
        <w:tabs>
          <w:tab w:val="left" w:pos="7485"/>
        </w:tabs>
        <w:rPr>
          <w:b/>
          <w:bCs/>
          <w:sz w:val="24"/>
          <w:szCs w:val="24"/>
        </w:rPr>
      </w:pPr>
      <w:r w:rsidRPr="002D35D1">
        <w:rPr>
          <w:bCs/>
          <w:sz w:val="24"/>
          <w:szCs w:val="24"/>
        </w:rPr>
        <w:t>Komu je namenjen:</w:t>
      </w:r>
      <w:r w:rsidRPr="002D35D1">
        <w:rPr>
          <w:b/>
          <w:bCs/>
          <w:sz w:val="24"/>
          <w:szCs w:val="24"/>
        </w:rPr>
        <w:t xml:space="preserve"> Rejcem</w:t>
      </w:r>
      <w:r>
        <w:rPr>
          <w:b/>
          <w:bCs/>
          <w:sz w:val="24"/>
          <w:szCs w:val="24"/>
        </w:rPr>
        <w:t xml:space="preserve"> in strokovnim službam</w:t>
      </w:r>
    </w:p>
    <w:p w14:paraId="44A84C16" w14:textId="501F3308" w:rsidR="004B7084" w:rsidRDefault="002D35D1" w:rsidP="00FE26BF">
      <w:pPr>
        <w:tabs>
          <w:tab w:val="left" w:pos="7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77BB240" w14:textId="77777777" w:rsidR="004B7084" w:rsidRPr="004B7084" w:rsidRDefault="004B7084" w:rsidP="004B7084">
      <w:pPr>
        <w:tabs>
          <w:tab w:val="left" w:pos="7485"/>
        </w:tabs>
        <w:rPr>
          <w:rFonts w:ascii="Arial" w:hAnsi="Arial" w:cs="Arial"/>
          <w:bCs/>
          <w:sz w:val="24"/>
          <w:szCs w:val="24"/>
        </w:rPr>
      </w:pPr>
    </w:p>
    <w:p w14:paraId="2F71F4F4" w14:textId="52F173E0" w:rsidR="004B7084" w:rsidRDefault="004B7084" w:rsidP="004B7084">
      <w:pPr>
        <w:pStyle w:val="Odstavekseznama"/>
        <w:numPr>
          <w:ilvl w:val="0"/>
          <w:numId w:val="35"/>
        </w:num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4B7084">
        <w:rPr>
          <w:rFonts w:ascii="Arial" w:hAnsi="Arial" w:cs="Arial"/>
          <w:sz w:val="22"/>
          <w:szCs w:val="22"/>
        </w:rPr>
        <w:t>Predstavitev izdelkov Lek Veterina (30 min)</w:t>
      </w:r>
    </w:p>
    <w:p w14:paraId="58B73EF6" w14:textId="6F72E4B9" w:rsidR="009B0FD2" w:rsidRDefault="009B0FD2" w:rsidP="009B0FD2">
      <w:pPr>
        <w:pStyle w:val="Default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 w:rsidRPr="009B0FD2">
        <w:rPr>
          <w:rFonts w:ascii="Arial" w:hAnsi="Arial" w:cs="Arial"/>
          <w:sz w:val="23"/>
          <w:szCs w:val="23"/>
        </w:rPr>
        <w:t xml:space="preserve">Novi mazili za nego </w:t>
      </w:r>
      <w:r w:rsidR="00A170A8">
        <w:rPr>
          <w:rFonts w:ascii="Arial" w:hAnsi="Arial" w:cs="Arial"/>
          <w:sz w:val="23"/>
          <w:szCs w:val="23"/>
        </w:rPr>
        <w:t xml:space="preserve">vaših </w:t>
      </w:r>
      <w:r w:rsidRPr="009B0FD2">
        <w:rPr>
          <w:rFonts w:ascii="Arial" w:hAnsi="Arial" w:cs="Arial"/>
          <w:sz w:val="23"/>
          <w:szCs w:val="23"/>
        </w:rPr>
        <w:t xml:space="preserve">živali - </w:t>
      </w:r>
      <w:proofErr w:type="spellStart"/>
      <w:r w:rsidRPr="009B0FD2">
        <w:rPr>
          <w:rFonts w:ascii="Arial" w:hAnsi="Arial" w:cs="Arial"/>
          <w:sz w:val="23"/>
          <w:szCs w:val="23"/>
        </w:rPr>
        <w:t>Resorbens</w:t>
      </w:r>
      <w:proofErr w:type="spellEnd"/>
      <w:r w:rsidRPr="009B0FD2">
        <w:rPr>
          <w:rFonts w:ascii="Arial" w:hAnsi="Arial" w:cs="Arial"/>
          <w:sz w:val="23"/>
          <w:szCs w:val="23"/>
        </w:rPr>
        <w:t>® in Cink vitaminska mast® (Larisa Lara Kolarič</w:t>
      </w:r>
      <w:r>
        <w:rPr>
          <w:rFonts w:ascii="Arial" w:hAnsi="Arial" w:cs="Arial"/>
          <w:sz w:val="23"/>
          <w:szCs w:val="23"/>
        </w:rPr>
        <w:t>, dr. vet. med.</w:t>
      </w:r>
      <w:r w:rsidRPr="009B0FD2">
        <w:rPr>
          <w:rFonts w:ascii="Arial" w:hAnsi="Arial" w:cs="Arial"/>
          <w:sz w:val="23"/>
          <w:szCs w:val="23"/>
        </w:rPr>
        <w:t xml:space="preserve">) </w:t>
      </w:r>
    </w:p>
    <w:p w14:paraId="1744BDB9" w14:textId="311896AC" w:rsidR="00A170A8" w:rsidRDefault="00A170A8" w:rsidP="00A170A8">
      <w:pPr>
        <w:pStyle w:val="Odstavekseznama"/>
        <w:numPr>
          <w:ilvl w:val="0"/>
          <w:numId w:val="36"/>
        </w:numPr>
        <w:tabs>
          <w:tab w:val="left" w:pos="7485"/>
        </w:tabs>
        <w:rPr>
          <w:rFonts w:ascii="Arial" w:hAnsi="Arial" w:cs="Arial"/>
          <w:sz w:val="23"/>
          <w:szCs w:val="23"/>
        </w:rPr>
      </w:pPr>
      <w:r w:rsidRPr="009B0FD2">
        <w:rPr>
          <w:rFonts w:ascii="Arial" w:hAnsi="Arial" w:cs="Arial"/>
          <w:sz w:val="23"/>
          <w:szCs w:val="23"/>
        </w:rPr>
        <w:t xml:space="preserve">Kombinacija </w:t>
      </w:r>
      <w:proofErr w:type="spellStart"/>
      <w:r w:rsidRPr="009B0FD2">
        <w:rPr>
          <w:rFonts w:ascii="Arial" w:hAnsi="Arial" w:cs="Arial"/>
          <w:sz w:val="23"/>
          <w:szCs w:val="23"/>
        </w:rPr>
        <w:t>Hoo</w:t>
      </w:r>
      <w:r w:rsidR="006A01E9">
        <w:rPr>
          <w:rFonts w:ascii="Arial" w:hAnsi="Arial" w:cs="Arial"/>
          <w:sz w:val="23"/>
          <w:szCs w:val="23"/>
        </w:rPr>
        <w:t>F</w:t>
      </w:r>
      <w:r w:rsidRPr="009B0FD2">
        <w:rPr>
          <w:rFonts w:ascii="Arial" w:hAnsi="Arial" w:cs="Arial"/>
          <w:sz w:val="23"/>
          <w:szCs w:val="23"/>
        </w:rPr>
        <w:t>oss</w:t>
      </w:r>
      <w:r w:rsidR="006A01E9" w:rsidRPr="009B0FD2">
        <w:rPr>
          <w:rFonts w:ascii="Arial" w:hAnsi="Arial" w:cs="Arial"/>
          <w:sz w:val="23"/>
          <w:szCs w:val="23"/>
        </w:rPr>
        <w:t>®</w:t>
      </w:r>
      <w:r w:rsidRPr="009B0FD2">
        <w:rPr>
          <w:rFonts w:ascii="Arial" w:hAnsi="Arial" w:cs="Arial"/>
          <w:sz w:val="23"/>
          <w:szCs w:val="23"/>
        </w:rPr>
        <w:t>a</w:t>
      </w:r>
      <w:proofErr w:type="spellEnd"/>
      <w:r w:rsidRPr="009B0FD2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9B0FD2">
        <w:rPr>
          <w:rFonts w:ascii="Arial" w:hAnsi="Arial" w:cs="Arial"/>
          <w:sz w:val="23"/>
          <w:szCs w:val="23"/>
        </w:rPr>
        <w:t>Stalosana</w:t>
      </w:r>
      <w:proofErr w:type="spellEnd"/>
      <w:r w:rsidRPr="009B0FD2">
        <w:rPr>
          <w:rFonts w:ascii="Arial" w:hAnsi="Arial" w:cs="Arial"/>
          <w:sz w:val="23"/>
          <w:szCs w:val="23"/>
        </w:rPr>
        <w:t xml:space="preserve"> F</w:t>
      </w:r>
      <w:r w:rsidR="006A01E9" w:rsidRPr="009B0FD2">
        <w:rPr>
          <w:rFonts w:ascii="Arial" w:hAnsi="Arial" w:cs="Arial"/>
          <w:sz w:val="23"/>
          <w:szCs w:val="23"/>
        </w:rPr>
        <w:t>®</w:t>
      </w:r>
      <w:r w:rsidRPr="009B0FD2">
        <w:rPr>
          <w:rFonts w:ascii="Arial" w:hAnsi="Arial" w:cs="Arial"/>
          <w:sz w:val="23"/>
          <w:szCs w:val="23"/>
        </w:rPr>
        <w:t xml:space="preserve"> zmanjšuje uporabo antibiotikov v reji krav molznic in povečuje njihovo mlečnost (Larisa Lara Kolarič)</w:t>
      </w:r>
    </w:p>
    <w:p w14:paraId="044ADF1E" w14:textId="77777777" w:rsidR="00A170A8" w:rsidRPr="009B0FD2" w:rsidRDefault="00A170A8" w:rsidP="00A170A8">
      <w:pPr>
        <w:pStyle w:val="Default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9B0FD2">
        <w:rPr>
          <w:rFonts w:ascii="Arial" w:hAnsi="Arial" w:cs="Arial"/>
          <w:sz w:val="23"/>
          <w:szCs w:val="23"/>
        </w:rPr>
        <w:t>Kravimin</w:t>
      </w:r>
      <w:proofErr w:type="spellEnd"/>
      <w:r w:rsidRPr="009B0FD2">
        <w:rPr>
          <w:rFonts w:ascii="Arial" w:hAnsi="Arial" w:cs="Arial"/>
          <w:sz w:val="23"/>
          <w:szCs w:val="23"/>
        </w:rPr>
        <w:t>® Popoln življenjski krog krav in bikov</w:t>
      </w:r>
      <w:r>
        <w:rPr>
          <w:rFonts w:ascii="Arial" w:hAnsi="Arial" w:cs="Arial"/>
          <w:sz w:val="23"/>
          <w:szCs w:val="23"/>
        </w:rPr>
        <w:t xml:space="preserve"> (Tina Horvat, dr. vet. med.)</w:t>
      </w:r>
      <w:r w:rsidRPr="009B0FD2">
        <w:rPr>
          <w:rFonts w:ascii="Arial" w:hAnsi="Arial" w:cs="Arial"/>
          <w:sz w:val="23"/>
          <w:szCs w:val="23"/>
        </w:rPr>
        <w:t xml:space="preserve"> </w:t>
      </w:r>
    </w:p>
    <w:p w14:paraId="3D3E6EE4" w14:textId="2CD3553C" w:rsidR="00A170A8" w:rsidRDefault="00A170A8" w:rsidP="00A170A8">
      <w:pPr>
        <w:tabs>
          <w:tab w:val="left" w:pos="7485"/>
        </w:tabs>
        <w:rPr>
          <w:rFonts w:ascii="Arial" w:hAnsi="Arial" w:cs="Arial"/>
          <w:sz w:val="23"/>
          <w:szCs w:val="23"/>
        </w:rPr>
      </w:pPr>
    </w:p>
    <w:p w14:paraId="4279AE55" w14:textId="7BAE839C" w:rsidR="00A170A8" w:rsidRPr="00A170A8" w:rsidRDefault="00A170A8" w:rsidP="00A170A8">
      <w:pPr>
        <w:tabs>
          <w:tab w:val="left" w:pos="7485"/>
        </w:tabs>
        <w:rPr>
          <w:rFonts w:ascii="Arial" w:hAnsi="Arial" w:cs="Arial"/>
          <w:b/>
          <w:bCs/>
          <w:sz w:val="23"/>
          <w:szCs w:val="23"/>
        </w:rPr>
      </w:pPr>
      <w:r w:rsidRPr="00A170A8">
        <w:rPr>
          <w:rFonts w:ascii="Arial" w:hAnsi="Arial" w:cs="Arial"/>
          <w:b/>
          <w:bCs/>
          <w:sz w:val="23"/>
          <w:szCs w:val="23"/>
        </w:rPr>
        <w:t xml:space="preserve">Lek Veterina d.o.o. članom Zveze društev rejcev govedi lisaste pasme Slovenije nudi 10 % popust na izdelke </w:t>
      </w:r>
      <w:proofErr w:type="spellStart"/>
      <w:r w:rsidRPr="00A170A8">
        <w:rPr>
          <w:rFonts w:ascii="Arial" w:hAnsi="Arial" w:cs="Arial"/>
          <w:b/>
          <w:bCs/>
          <w:sz w:val="23"/>
          <w:szCs w:val="23"/>
        </w:rPr>
        <w:t>Kravimin</w:t>
      </w:r>
      <w:proofErr w:type="spellEnd"/>
      <w:r w:rsidRPr="00A170A8">
        <w:rPr>
          <w:rFonts w:ascii="Arial" w:hAnsi="Arial" w:cs="Arial"/>
          <w:b/>
          <w:bCs/>
          <w:sz w:val="23"/>
          <w:szCs w:val="23"/>
        </w:rPr>
        <w:t>®</w:t>
      </w:r>
      <w:r w:rsidR="00AA15E7">
        <w:rPr>
          <w:rFonts w:ascii="Arial" w:hAnsi="Arial" w:cs="Arial"/>
          <w:b/>
          <w:bCs/>
          <w:sz w:val="23"/>
          <w:szCs w:val="23"/>
        </w:rPr>
        <w:t>.</w:t>
      </w:r>
    </w:p>
    <w:p w14:paraId="4CFE7B4D" w14:textId="77777777" w:rsidR="009B0FD2" w:rsidRPr="004B7084" w:rsidRDefault="009B0FD2" w:rsidP="009B0FD2">
      <w:pPr>
        <w:pStyle w:val="Odstavekseznama"/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41CEF4DB" w14:textId="77777777" w:rsidR="004B7084" w:rsidRDefault="004B7084" w:rsidP="004B7084">
      <w:pPr>
        <w:pStyle w:val="Odstavekseznama"/>
        <w:numPr>
          <w:ilvl w:val="0"/>
          <w:numId w:val="35"/>
        </w:num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Delovanje Rejske organizacije, Primož Pevec predsednik ZDRGLPS (15 min)</w:t>
      </w:r>
    </w:p>
    <w:p w14:paraId="3B944296" w14:textId="63CF8710" w:rsidR="004B7084" w:rsidRDefault="004B7084" w:rsidP="004B7084">
      <w:pPr>
        <w:pStyle w:val="Odstavekseznama"/>
        <w:numPr>
          <w:ilvl w:val="0"/>
          <w:numId w:val="35"/>
        </w:num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Predstavitev rezultatov obračuna plemenskih vrednosti, Jože Smolinger stro</w:t>
      </w:r>
      <w:r w:rsidR="00FE26BF">
        <w:rPr>
          <w:rFonts w:ascii="Arial" w:hAnsi="Arial" w:cs="Arial"/>
          <w:sz w:val="22"/>
          <w:szCs w:val="22"/>
        </w:rPr>
        <w:t>kovni vodja za lisasto pasmo (35</w:t>
      </w:r>
      <w:r>
        <w:rPr>
          <w:rFonts w:ascii="Arial" w:hAnsi="Arial" w:cs="Arial"/>
          <w:sz w:val="22"/>
          <w:szCs w:val="22"/>
        </w:rPr>
        <w:t xml:space="preserve"> min)</w:t>
      </w:r>
    </w:p>
    <w:p w14:paraId="41CB43D7" w14:textId="77777777" w:rsidR="002D35D1" w:rsidRDefault="002D35D1" w:rsidP="004B7084">
      <w:pPr>
        <w:pStyle w:val="Odstavekseznama"/>
        <w:numPr>
          <w:ilvl w:val="0"/>
          <w:numId w:val="35"/>
        </w:num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Razprava</w:t>
      </w:r>
    </w:p>
    <w:p w14:paraId="2DF676A8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6332E5EB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32AB4EE0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70FDAD6E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4EF34ECB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6722A912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37BD03E3" w14:textId="14DD60C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694AE7F7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79B1DA06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63D91D09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1B3BC614" w14:textId="77777777" w:rsidR="004B7084" w:rsidRDefault="004B7084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p w14:paraId="5F2A9EA4" w14:textId="77777777" w:rsidR="004B7084" w:rsidRPr="004B7084" w:rsidRDefault="004B7084" w:rsidP="004B7084">
      <w:pPr>
        <w:tabs>
          <w:tab w:val="left" w:pos="7485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Strokovni vodja za lisasto pasmo</w:t>
      </w:r>
      <w:r>
        <w:rPr>
          <w:rFonts w:ascii="Arial" w:hAnsi="Arial" w:cs="Arial"/>
          <w:sz w:val="22"/>
          <w:szCs w:val="22"/>
        </w:rPr>
        <w:tab/>
      </w:r>
      <w:r w:rsidR="002D35D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4B7084">
        <w:rPr>
          <w:rFonts w:ascii="Arial" w:hAnsi="Arial" w:cs="Arial"/>
          <w:sz w:val="22"/>
          <w:szCs w:val="22"/>
        </w:rPr>
        <w:t>Predsednik ZDRGLPS</w:t>
      </w:r>
    </w:p>
    <w:p w14:paraId="0114EE52" w14:textId="77777777" w:rsidR="004B7084" w:rsidRPr="004B7084" w:rsidRDefault="002D35D1" w:rsidP="004B7084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Jože Smolinger                                                                                    </w:t>
      </w:r>
      <w:r w:rsidR="004B7084" w:rsidRPr="004B7084">
        <w:rPr>
          <w:rFonts w:ascii="Arial" w:hAnsi="Arial" w:cs="Arial"/>
          <w:sz w:val="22"/>
          <w:szCs w:val="22"/>
        </w:rPr>
        <w:t>Pevec Primož</w:t>
      </w:r>
      <w:bookmarkEnd w:id="0"/>
    </w:p>
    <w:sectPr w:rsidR="004B7084" w:rsidRPr="004B7084" w:rsidSect="008F3A1C">
      <w:headerReference w:type="default" r:id="rId8"/>
      <w:footerReference w:type="default" r:id="rId9"/>
      <w:pgSz w:w="11907" w:h="16840" w:code="9"/>
      <w:pgMar w:top="1440" w:right="1467" w:bottom="1440" w:left="12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06DD6" w14:textId="77777777" w:rsidR="004B0119" w:rsidRDefault="004B0119">
      <w:r>
        <w:separator/>
      </w:r>
    </w:p>
  </w:endnote>
  <w:endnote w:type="continuationSeparator" w:id="0">
    <w:p w14:paraId="217FBB7C" w14:textId="77777777" w:rsidR="004B0119" w:rsidRDefault="004B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867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977"/>
      <w:gridCol w:w="3827"/>
      <w:gridCol w:w="2508"/>
      <w:gridCol w:w="2508"/>
      <w:gridCol w:w="2508"/>
      <w:gridCol w:w="2508"/>
    </w:tblGrid>
    <w:tr w:rsidR="00E809C2" w14:paraId="35EFFACF" w14:textId="77777777" w:rsidTr="00183420">
      <w:trPr>
        <w:trHeight w:val="1134"/>
      </w:trPr>
      <w:tc>
        <w:tcPr>
          <w:tcW w:w="1843" w:type="dxa"/>
        </w:tcPr>
        <w:p w14:paraId="5F8B0AC9" w14:textId="77777777" w:rsidR="00E809C2" w:rsidRPr="00E87BD5" w:rsidRDefault="00E809C2" w:rsidP="00E809C2">
          <w:pPr>
            <w:pStyle w:val="Noga"/>
          </w:pPr>
          <w:r w:rsidRPr="00E87BD5">
            <w:t>Predsednik:</w:t>
          </w:r>
        </w:p>
        <w:p w14:paraId="7429AAE4" w14:textId="77777777" w:rsidR="00E809C2" w:rsidRPr="00E87BD5" w:rsidRDefault="00E809C2" w:rsidP="00E809C2">
          <w:pPr>
            <w:pStyle w:val="Noga"/>
          </w:pPr>
          <w:r>
            <w:t>Primož Pevec</w:t>
          </w:r>
        </w:p>
        <w:p w14:paraId="7D8DDFEA" w14:textId="77777777" w:rsidR="00E809C2" w:rsidRPr="00E87BD5" w:rsidRDefault="00E809C2" w:rsidP="00E809C2">
          <w:pPr>
            <w:pStyle w:val="Noga"/>
          </w:pPr>
          <w:r>
            <w:t>Slatina 32</w:t>
          </w:r>
        </w:p>
        <w:p w14:paraId="46D41436" w14:textId="77777777" w:rsidR="00E809C2" w:rsidRPr="00E87BD5" w:rsidRDefault="00E809C2" w:rsidP="00E809C2">
          <w:pPr>
            <w:pStyle w:val="Noga"/>
          </w:pPr>
          <w:r>
            <w:t>3232 Ponikva</w:t>
          </w:r>
        </w:p>
        <w:p w14:paraId="51182D5D" w14:textId="77777777" w:rsidR="00E809C2" w:rsidRPr="00E87BD5" w:rsidRDefault="00E809C2" w:rsidP="00E809C2">
          <w:pPr>
            <w:pStyle w:val="Noga"/>
          </w:pPr>
          <w:r>
            <w:t>Tel: 041</w:t>
          </w:r>
          <w:r w:rsidRPr="00E87BD5">
            <w:t>/</w:t>
          </w:r>
          <w:r>
            <w:t>249</w:t>
          </w:r>
          <w:r w:rsidRPr="00E87BD5">
            <w:t xml:space="preserve"> - </w:t>
          </w:r>
          <w:r>
            <w:t>224</w:t>
          </w:r>
        </w:p>
      </w:tc>
      <w:tc>
        <w:tcPr>
          <w:tcW w:w="2977" w:type="dxa"/>
        </w:tcPr>
        <w:p w14:paraId="27912925" w14:textId="77777777" w:rsidR="00E809C2" w:rsidRPr="00E87BD5" w:rsidRDefault="00E809C2" w:rsidP="00E809C2">
          <w:pPr>
            <w:pStyle w:val="Noga"/>
          </w:pPr>
          <w:r w:rsidRPr="00E87BD5">
            <w:t>Strokovni tajnik:</w:t>
          </w:r>
        </w:p>
        <w:p w14:paraId="06E43A8D" w14:textId="77777777" w:rsidR="00E809C2" w:rsidRPr="00E87BD5" w:rsidRDefault="00E809C2" w:rsidP="00E809C2">
          <w:pPr>
            <w:pStyle w:val="Noga"/>
          </w:pPr>
          <w:r w:rsidRPr="00E87BD5">
            <w:t>Jože SMOLINGER, mag. kmet.</w:t>
          </w:r>
        </w:p>
        <w:p w14:paraId="7CA6D8FC" w14:textId="77777777" w:rsidR="00E809C2" w:rsidRPr="00E87BD5" w:rsidRDefault="00E809C2" w:rsidP="00E809C2">
          <w:pPr>
            <w:pStyle w:val="Noga"/>
          </w:pPr>
          <w:r w:rsidRPr="00E87BD5">
            <w:t>Ormoška cesta 28</w:t>
          </w:r>
        </w:p>
        <w:p w14:paraId="27DF2A5E" w14:textId="77777777" w:rsidR="00E809C2" w:rsidRPr="00E87BD5" w:rsidRDefault="00E809C2" w:rsidP="00E809C2">
          <w:pPr>
            <w:pStyle w:val="Noga"/>
          </w:pPr>
          <w:r w:rsidRPr="00E87BD5">
            <w:t xml:space="preserve">2250 Ptuj </w:t>
          </w:r>
        </w:p>
        <w:p w14:paraId="37692480" w14:textId="77777777" w:rsidR="00E809C2" w:rsidRPr="00E87BD5" w:rsidRDefault="00E809C2" w:rsidP="00E809C2">
          <w:pPr>
            <w:pStyle w:val="Noga"/>
          </w:pPr>
          <w:r w:rsidRPr="00E87BD5">
            <w:t>Tel: 041/639 - 763</w:t>
          </w:r>
        </w:p>
      </w:tc>
      <w:tc>
        <w:tcPr>
          <w:tcW w:w="3827" w:type="dxa"/>
        </w:tcPr>
        <w:p w14:paraId="57AA1FDC" w14:textId="77777777" w:rsidR="00E809C2" w:rsidRPr="00E87BD5" w:rsidRDefault="00E809C2" w:rsidP="00E809C2">
          <w:pPr>
            <w:pStyle w:val="Noga"/>
          </w:pPr>
          <w:r w:rsidRPr="00E87BD5">
            <w:t>Tajništvo:</w:t>
          </w:r>
        </w:p>
        <w:p w14:paraId="34952133" w14:textId="77777777" w:rsidR="00E809C2" w:rsidRPr="00E87BD5" w:rsidRDefault="00E809C2" w:rsidP="00E809C2">
          <w:pPr>
            <w:pStyle w:val="Noga"/>
          </w:pPr>
          <w:r w:rsidRPr="00E87BD5">
            <w:t>Fakulteta za kme</w:t>
          </w:r>
          <w:r>
            <w:t xml:space="preserve">tijstvo in </w:t>
          </w:r>
          <w:proofErr w:type="spellStart"/>
          <w:r>
            <w:t>biosi</w:t>
          </w:r>
          <w:r w:rsidRPr="00E87BD5">
            <w:t>stemske</w:t>
          </w:r>
          <w:proofErr w:type="spellEnd"/>
          <w:r w:rsidRPr="00E87BD5">
            <w:t xml:space="preserve"> vede</w:t>
          </w:r>
        </w:p>
        <w:p w14:paraId="5827790B" w14:textId="77777777" w:rsidR="00E809C2" w:rsidRPr="00E87BD5" w:rsidRDefault="00E809C2" w:rsidP="00E809C2">
          <w:pPr>
            <w:pStyle w:val="Noga"/>
          </w:pPr>
          <w:r w:rsidRPr="00E87BD5">
            <w:t>Dr. Andrej MERGEDUŠ</w:t>
          </w:r>
        </w:p>
        <w:p w14:paraId="7D5B7AD3" w14:textId="77777777" w:rsidR="00E809C2" w:rsidRPr="00E87BD5" w:rsidRDefault="00E809C2" w:rsidP="00E809C2">
          <w:pPr>
            <w:pStyle w:val="Noga"/>
          </w:pPr>
          <w:r w:rsidRPr="00E87BD5">
            <w:t>Pivola 10, 2331 Hoče</w:t>
          </w:r>
        </w:p>
      </w:tc>
      <w:tc>
        <w:tcPr>
          <w:tcW w:w="2508" w:type="dxa"/>
        </w:tcPr>
        <w:p w14:paraId="3983FD12" w14:textId="77777777" w:rsidR="00E809C2" w:rsidRPr="00E87BD5" w:rsidRDefault="00E809C2" w:rsidP="00E809C2">
          <w:pPr>
            <w:pStyle w:val="Noga"/>
          </w:pPr>
          <w:r w:rsidRPr="00E87BD5">
            <w:t>TRR: 04515-0000720151</w:t>
          </w:r>
        </w:p>
        <w:p w14:paraId="17905E4E" w14:textId="77777777" w:rsidR="00E809C2" w:rsidRDefault="00E809C2" w:rsidP="00E809C2">
          <w:pPr>
            <w:pStyle w:val="Noga"/>
          </w:pPr>
          <w:r w:rsidRPr="00E87BD5">
            <w:t>Id. Št. za DDV: 11144602</w:t>
          </w:r>
        </w:p>
        <w:p w14:paraId="187E83BF" w14:textId="77777777" w:rsidR="00E809C2" w:rsidRPr="00E87BD5" w:rsidRDefault="00E809C2" w:rsidP="00E809C2">
          <w:pPr>
            <w:pStyle w:val="Noga"/>
          </w:pPr>
          <w:r>
            <w:t>Tel: 02/320-90-90</w:t>
          </w:r>
        </w:p>
        <w:p w14:paraId="4890ECB6" w14:textId="77777777" w:rsidR="00E809C2" w:rsidRPr="00E87BD5" w:rsidRDefault="00E809C2" w:rsidP="00E809C2">
          <w:pPr>
            <w:pStyle w:val="Noga"/>
          </w:pPr>
          <w:proofErr w:type="spellStart"/>
          <w:r w:rsidRPr="00E87BD5">
            <w:t>Fax</w:t>
          </w:r>
          <w:proofErr w:type="spellEnd"/>
          <w:r w:rsidRPr="00E87BD5">
            <w:t>: 02/616-11-58</w:t>
          </w:r>
        </w:p>
        <w:p w14:paraId="7AD5D00A" w14:textId="77777777" w:rsidR="00E809C2" w:rsidRPr="00E87BD5" w:rsidRDefault="00E809C2" w:rsidP="00E809C2">
          <w:pPr>
            <w:pStyle w:val="Noga"/>
          </w:pPr>
          <w:r w:rsidRPr="00E87BD5">
            <w:t xml:space="preserve">Spletna stran: </w:t>
          </w:r>
          <w:hyperlink r:id="rId1" w:history="1">
            <w:r w:rsidRPr="00916432">
              <w:rPr>
                <w:rStyle w:val="Hiperpovezava"/>
              </w:rPr>
              <w:t>www.liska.si</w:t>
            </w:r>
          </w:hyperlink>
        </w:p>
      </w:tc>
      <w:tc>
        <w:tcPr>
          <w:tcW w:w="2508" w:type="dxa"/>
        </w:tcPr>
        <w:p w14:paraId="779B0C3C" w14:textId="77777777" w:rsidR="00E809C2" w:rsidRPr="00E87BD5" w:rsidRDefault="00E809C2" w:rsidP="00E809C2">
          <w:pPr>
            <w:pStyle w:val="Noga"/>
          </w:pPr>
        </w:p>
      </w:tc>
      <w:tc>
        <w:tcPr>
          <w:tcW w:w="2508" w:type="dxa"/>
        </w:tcPr>
        <w:p w14:paraId="12315CB3" w14:textId="77777777" w:rsidR="00E809C2" w:rsidRPr="00E87BD5" w:rsidRDefault="00E809C2" w:rsidP="00E809C2">
          <w:pPr>
            <w:pStyle w:val="Noga"/>
          </w:pPr>
        </w:p>
      </w:tc>
      <w:tc>
        <w:tcPr>
          <w:tcW w:w="2508" w:type="dxa"/>
        </w:tcPr>
        <w:p w14:paraId="0ABDFF18" w14:textId="77777777" w:rsidR="00E809C2" w:rsidRPr="00E87BD5" w:rsidRDefault="00E809C2" w:rsidP="00E809C2">
          <w:pPr>
            <w:pStyle w:val="Noga"/>
          </w:pPr>
        </w:p>
      </w:tc>
    </w:tr>
  </w:tbl>
  <w:p w14:paraId="5275AECA" w14:textId="77777777" w:rsidR="00A44F16" w:rsidRPr="00362AF9" w:rsidRDefault="00A44F16" w:rsidP="009A0F17">
    <w:pPr>
      <w:pStyle w:val="Noga"/>
      <w:ind w:left="-360" w:hanging="4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2725" w14:textId="77777777" w:rsidR="004B0119" w:rsidRDefault="004B0119">
      <w:r>
        <w:separator/>
      </w:r>
    </w:p>
  </w:footnote>
  <w:footnote w:type="continuationSeparator" w:id="0">
    <w:p w14:paraId="6CD493DB" w14:textId="77777777" w:rsidR="004B0119" w:rsidRDefault="004B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368E" w14:textId="77777777" w:rsidR="00A44F16" w:rsidRDefault="00D96BE9" w:rsidP="00BB20B2">
    <w:pPr>
      <w:pStyle w:val="Glava"/>
      <w:ind w:left="-1440" w:right="-447"/>
    </w:pPr>
    <w:r>
      <w:t xml:space="preserve">        </w:t>
    </w:r>
    <w:r w:rsidR="00CB7599" w:rsidRPr="00CB7599">
      <w:rPr>
        <w:noProof/>
        <w:lang w:eastAsia="sl-SI"/>
      </w:rPr>
      <w:drawing>
        <wp:inline distT="0" distB="0" distL="0" distR="0" wp14:anchorId="65161AB6" wp14:editId="1C0BA0CB">
          <wp:extent cx="2351108" cy="1143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632" cy="114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C27"/>
    <w:multiLevelType w:val="multilevel"/>
    <w:tmpl w:val="6102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6CE8"/>
    <w:multiLevelType w:val="hybridMultilevel"/>
    <w:tmpl w:val="A5C276EA"/>
    <w:lvl w:ilvl="0" w:tplc="0424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351A"/>
    <w:multiLevelType w:val="hybridMultilevel"/>
    <w:tmpl w:val="E472960E"/>
    <w:lvl w:ilvl="0" w:tplc="8F58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3091"/>
    <w:multiLevelType w:val="hybridMultilevel"/>
    <w:tmpl w:val="EB7C70E8"/>
    <w:lvl w:ilvl="0" w:tplc="4B6CC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525"/>
    <w:multiLevelType w:val="hybridMultilevel"/>
    <w:tmpl w:val="61020A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36F54"/>
    <w:multiLevelType w:val="hybridMultilevel"/>
    <w:tmpl w:val="9014D9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B7435"/>
    <w:multiLevelType w:val="hybridMultilevel"/>
    <w:tmpl w:val="A7C0DD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16BB7"/>
    <w:multiLevelType w:val="hybridMultilevel"/>
    <w:tmpl w:val="88E65CFE"/>
    <w:lvl w:ilvl="0" w:tplc="C0FCFBE6">
      <w:start w:val="1"/>
      <w:numFmt w:val="ordinal"/>
      <w:lvlText w:val="%1"/>
      <w:lvlJc w:val="left"/>
      <w:pPr>
        <w:tabs>
          <w:tab w:val="num" w:pos="624"/>
        </w:tabs>
        <w:ind w:left="1134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C95"/>
    <w:multiLevelType w:val="hybridMultilevel"/>
    <w:tmpl w:val="1F763B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E47FB"/>
    <w:multiLevelType w:val="hybridMultilevel"/>
    <w:tmpl w:val="4686DC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219F2"/>
    <w:multiLevelType w:val="hybridMultilevel"/>
    <w:tmpl w:val="172683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FD5042"/>
    <w:multiLevelType w:val="hybridMultilevel"/>
    <w:tmpl w:val="FBA81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2579A"/>
    <w:multiLevelType w:val="hybridMultilevel"/>
    <w:tmpl w:val="EDCA143C"/>
    <w:lvl w:ilvl="0" w:tplc="BCC8E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BE1694"/>
    <w:multiLevelType w:val="hybridMultilevel"/>
    <w:tmpl w:val="C3201A46"/>
    <w:lvl w:ilvl="0" w:tplc="8F58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C678E"/>
    <w:multiLevelType w:val="hybridMultilevel"/>
    <w:tmpl w:val="B652F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618C"/>
    <w:multiLevelType w:val="hybridMultilevel"/>
    <w:tmpl w:val="6FD85072"/>
    <w:lvl w:ilvl="0" w:tplc="D3CE2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7BE9"/>
    <w:multiLevelType w:val="singleLevel"/>
    <w:tmpl w:val="33B412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35D16AE"/>
    <w:multiLevelType w:val="hybridMultilevel"/>
    <w:tmpl w:val="6F7204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53F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180FD4"/>
    <w:multiLevelType w:val="hybridMultilevel"/>
    <w:tmpl w:val="EDE02A82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6A631E"/>
    <w:multiLevelType w:val="singleLevel"/>
    <w:tmpl w:val="83D85842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D8266B"/>
    <w:multiLevelType w:val="hybridMultilevel"/>
    <w:tmpl w:val="5C603728"/>
    <w:lvl w:ilvl="0" w:tplc="2F9E40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B7A6D"/>
    <w:multiLevelType w:val="hybridMultilevel"/>
    <w:tmpl w:val="1AD817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7E96"/>
    <w:multiLevelType w:val="multilevel"/>
    <w:tmpl w:val="1AD8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B2581"/>
    <w:multiLevelType w:val="hybridMultilevel"/>
    <w:tmpl w:val="D43693DC"/>
    <w:lvl w:ilvl="0" w:tplc="DB5E3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E37A5"/>
    <w:multiLevelType w:val="hybridMultilevel"/>
    <w:tmpl w:val="1D14CB54"/>
    <w:lvl w:ilvl="0" w:tplc="0424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D0AA3"/>
    <w:multiLevelType w:val="hybridMultilevel"/>
    <w:tmpl w:val="F35236FA"/>
    <w:lvl w:ilvl="0" w:tplc="15AA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C11C9"/>
    <w:multiLevelType w:val="hybridMultilevel"/>
    <w:tmpl w:val="E924CC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16FB7"/>
    <w:multiLevelType w:val="singleLevel"/>
    <w:tmpl w:val="33B41264"/>
    <w:lvl w:ilvl="0">
      <w:start w:val="23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FCC2869"/>
    <w:multiLevelType w:val="singleLevel"/>
    <w:tmpl w:val="1EC82D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72E9251C"/>
    <w:multiLevelType w:val="hybridMultilevel"/>
    <w:tmpl w:val="93163370"/>
    <w:lvl w:ilvl="0" w:tplc="1EC82D44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C0A5A"/>
    <w:multiLevelType w:val="hybridMultilevel"/>
    <w:tmpl w:val="A2C61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0311E"/>
    <w:multiLevelType w:val="hybridMultilevel"/>
    <w:tmpl w:val="093477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4">
    <w:abstractNumId w:val="31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28"/>
  </w:num>
  <w:num w:numId="11">
    <w:abstractNumId w:val="25"/>
  </w:num>
  <w:num w:numId="12">
    <w:abstractNumId w:val="1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4"/>
  </w:num>
  <w:num w:numId="18">
    <w:abstractNumId w:val="8"/>
  </w:num>
  <w:num w:numId="19">
    <w:abstractNumId w:val="4"/>
  </w:num>
  <w:num w:numId="20">
    <w:abstractNumId w:val="0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29"/>
  </w:num>
  <w:num w:numId="29">
    <w:abstractNumId w:val="20"/>
  </w:num>
  <w:num w:numId="30">
    <w:abstractNumId w:val="30"/>
  </w:num>
  <w:num w:numId="31">
    <w:abstractNumId w:val="27"/>
  </w:num>
  <w:num w:numId="32">
    <w:abstractNumId w:val="7"/>
  </w:num>
  <w:num w:numId="33">
    <w:abstractNumId w:val="19"/>
  </w:num>
  <w:num w:numId="34">
    <w:abstractNumId w:val="26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5"/>
    <w:rsid w:val="000021EF"/>
    <w:rsid w:val="00004478"/>
    <w:rsid w:val="00020E51"/>
    <w:rsid w:val="0002540F"/>
    <w:rsid w:val="0002655C"/>
    <w:rsid w:val="00033152"/>
    <w:rsid w:val="00033E3A"/>
    <w:rsid w:val="00035516"/>
    <w:rsid w:val="0003764D"/>
    <w:rsid w:val="0004116A"/>
    <w:rsid w:val="0004189E"/>
    <w:rsid w:val="00044AE0"/>
    <w:rsid w:val="000460BD"/>
    <w:rsid w:val="00055347"/>
    <w:rsid w:val="00057DF5"/>
    <w:rsid w:val="00063B4A"/>
    <w:rsid w:val="00067A41"/>
    <w:rsid w:val="00072604"/>
    <w:rsid w:val="00082F1B"/>
    <w:rsid w:val="0008576D"/>
    <w:rsid w:val="000944DD"/>
    <w:rsid w:val="000960FD"/>
    <w:rsid w:val="0009770F"/>
    <w:rsid w:val="00097AAC"/>
    <w:rsid w:val="000A0826"/>
    <w:rsid w:val="000A1247"/>
    <w:rsid w:val="000A548E"/>
    <w:rsid w:val="000B3209"/>
    <w:rsid w:val="000D1FA5"/>
    <w:rsid w:val="001112A0"/>
    <w:rsid w:val="001145B8"/>
    <w:rsid w:val="001164ED"/>
    <w:rsid w:val="00142250"/>
    <w:rsid w:val="00160E7F"/>
    <w:rsid w:val="0017675C"/>
    <w:rsid w:val="00185A65"/>
    <w:rsid w:val="00191C3E"/>
    <w:rsid w:val="001A0392"/>
    <w:rsid w:val="001A229D"/>
    <w:rsid w:val="001B283E"/>
    <w:rsid w:val="001B388B"/>
    <w:rsid w:val="001B7A99"/>
    <w:rsid w:val="001D0256"/>
    <w:rsid w:val="001D4FC8"/>
    <w:rsid w:val="001D6B5B"/>
    <w:rsid w:val="001E1A51"/>
    <w:rsid w:val="001E4D35"/>
    <w:rsid w:val="001E51E5"/>
    <w:rsid w:val="001F28C1"/>
    <w:rsid w:val="00206B22"/>
    <w:rsid w:val="00210CC9"/>
    <w:rsid w:val="00225F05"/>
    <w:rsid w:val="00227BD9"/>
    <w:rsid w:val="00227D5E"/>
    <w:rsid w:val="00240AD0"/>
    <w:rsid w:val="00250EA2"/>
    <w:rsid w:val="00260181"/>
    <w:rsid w:val="002605A0"/>
    <w:rsid w:val="00266FA5"/>
    <w:rsid w:val="00271B85"/>
    <w:rsid w:val="002720D7"/>
    <w:rsid w:val="0027247E"/>
    <w:rsid w:val="002744C0"/>
    <w:rsid w:val="00276605"/>
    <w:rsid w:val="00276976"/>
    <w:rsid w:val="00276A45"/>
    <w:rsid w:val="00277FCC"/>
    <w:rsid w:val="00281257"/>
    <w:rsid w:val="00284BE3"/>
    <w:rsid w:val="00286DAB"/>
    <w:rsid w:val="0029566B"/>
    <w:rsid w:val="002A7C52"/>
    <w:rsid w:val="002C1F75"/>
    <w:rsid w:val="002C3D42"/>
    <w:rsid w:val="002D35D1"/>
    <w:rsid w:val="002D41AB"/>
    <w:rsid w:val="002E1377"/>
    <w:rsid w:val="002E6255"/>
    <w:rsid w:val="002F1703"/>
    <w:rsid w:val="0030255E"/>
    <w:rsid w:val="00315873"/>
    <w:rsid w:val="00322436"/>
    <w:rsid w:val="00322768"/>
    <w:rsid w:val="00330EEB"/>
    <w:rsid w:val="00332496"/>
    <w:rsid w:val="003358DF"/>
    <w:rsid w:val="00342140"/>
    <w:rsid w:val="00346851"/>
    <w:rsid w:val="003469CA"/>
    <w:rsid w:val="003516D8"/>
    <w:rsid w:val="00362AF9"/>
    <w:rsid w:val="0038517A"/>
    <w:rsid w:val="00386EB2"/>
    <w:rsid w:val="00396663"/>
    <w:rsid w:val="003A2DE0"/>
    <w:rsid w:val="003B7CF6"/>
    <w:rsid w:val="003C4618"/>
    <w:rsid w:val="003C6F9C"/>
    <w:rsid w:val="003D2B8E"/>
    <w:rsid w:val="003D766D"/>
    <w:rsid w:val="003E0322"/>
    <w:rsid w:val="003E79E9"/>
    <w:rsid w:val="003F27D2"/>
    <w:rsid w:val="003F2E02"/>
    <w:rsid w:val="0040112B"/>
    <w:rsid w:val="00401514"/>
    <w:rsid w:val="00402554"/>
    <w:rsid w:val="00410FD1"/>
    <w:rsid w:val="004120A1"/>
    <w:rsid w:val="00412361"/>
    <w:rsid w:val="0041401F"/>
    <w:rsid w:val="00416C93"/>
    <w:rsid w:val="00434077"/>
    <w:rsid w:val="00452643"/>
    <w:rsid w:val="00463508"/>
    <w:rsid w:val="00463D82"/>
    <w:rsid w:val="004704B8"/>
    <w:rsid w:val="00476286"/>
    <w:rsid w:val="0048107C"/>
    <w:rsid w:val="00486220"/>
    <w:rsid w:val="004956DB"/>
    <w:rsid w:val="004965DC"/>
    <w:rsid w:val="004B0119"/>
    <w:rsid w:val="004B7084"/>
    <w:rsid w:val="004C230D"/>
    <w:rsid w:val="004C253C"/>
    <w:rsid w:val="004D448D"/>
    <w:rsid w:val="004D66AC"/>
    <w:rsid w:val="004E3394"/>
    <w:rsid w:val="004E59DD"/>
    <w:rsid w:val="004E5A6C"/>
    <w:rsid w:val="004E7192"/>
    <w:rsid w:val="004F18FB"/>
    <w:rsid w:val="004F3A90"/>
    <w:rsid w:val="004F6678"/>
    <w:rsid w:val="0050378E"/>
    <w:rsid w:val="00510521"/>
    <w:rsid w:val="0051064E"/>
    <w:rsid w:val="00512527"/>
    <w:rsid w:val="00517715"/>
    <w:rsid w:val="005178B1"/>
    <w:rsid w:val="00526C62"/>
    <w:rsid w:val="00535534"/>
    <w:rsid w:val="00537D2C"/>
    <w:rsid w:val="00540975"/>
    <w:rsid w:val="0054753B"/>
    <w:rsid w:val="005514AF"/>
    <w:rsid w:val="00555C54"/>
    <w:rsid w:val="00557257"/>
    <w:rsid w:val="00560442"/>
    <w:rsid w:val="0056274E"/>
    <w:rsid w:val="00562F66"/>
    <w:rsid w:val="005700CD"/>
    <w:rsid w:val="00570A39"/>
    <w:rsid w:val="00577157"/>
    <w:rsid w:val="005A4D46"/>
    <w:rsid w:val="005B7F20"/>
    <w:rsid w:val="005C5CFD"/>
    <w:rsid w:val="005D312C"/>
    <w:rsid w:val="005D3CE3"/>
    <w:rsid w:val="005D5694"/>
    <w:rsid w:val="005E6AC8"/>
    <w:rsid w:val="005F5926"/>
    <w:rsid w:val="0060073F"/>
    <w:rsid w:val="00600ED8"/>
    <w:rsid w:val="0060315B"/>
    <w:rsid w:val="00603262"/>
    <w:rsid w:val="00607EB4"/>
    <w:rsid w:val="0061188E"/>
    <w:rsid w:val="00612028"/>
    <w:rsid w:val="006224BD"/>
    <w:rsid w:val="0062350C"/>
    <w:rsid w:val="006251EC"/>
    <w:rsid w:val="00631860"/>
    <w:rsid w:val="006333BA"/>
    <w:rsid w:val="006405EA"/>
    <w:rsid w:val="00645A5D"/>
    <w:rsid w:val="0065162F"/>
    <w:rsid w:val="0065185A"/>
    <w:rsid w:val="00653103"/>
    <w:rsid w:val="00654153"/>
    <w:rsid w:val="00655C11"/>
    <w:rsid w:val="00661A4F"/>
    <w:rsid w:val="00662464"/>
    <w:rsid w:val="00663D3B"/>
    <w:rsid w:val="00672022"/>
    <w:rsid w:val="006753E3"/>
    <w:rsid w:val="00680844"/>
    <w:rsid w:val="006823D0"/>
    <w:rsid w:val="00685247"/>
    <w:rsid w:val="00691BE3"/>
    <w:rsid w:val="006A01E9"/>
    <w:rsid w:val="006A7CC1"/>
    <w:rsid w:val="006D0C26"/>
    <w:rsid w:val="006D68FF"/>
    <w:rsid w:val="006E18F5"/>
    <w:rsid w:val="006E5781"/>
    <w:rsid w:val="006E6C6C"/>
    <w:rsid w:val="006E7642"/>
    <w:rsid w:val="006F08B8"/>
    <w:rsid w:val="006F518A"/>
    <w:rsid w:val="00701CDC"/>
    <w:rsid w:val="007062FF"/>
    <w:rsid w:val="00710942"/>
    <w:rsid w:val="00711ACE"/>
    <w:rsid w:val="00714020"/>
    <w:rsid w:val="00716196"/>
    <w:rsid w:val="00716448"/>
    <w:rsid w:val="0072394C"/>
    <w:rsid w:val="00724279"/>
    <w:rsid w:val="0073422F"/>
    <w:rsid w:val="0073460D"/>
    <w:rsid w:val="00737109"/>
    <w:rsid w:val="00752354"/>
    <w:rsid w:val="00757268"/>
    <w:rsid w:val="00760C53"/>
    <w:rsid w:val="00770F1C"/>
    <w:rsid w:val="007719D4"/>
    <w:rsid w:val="00772D3E"/>
    <w:rsid w:val="00774968"/>
    <w:rsid w:val="00785CE0"/>
    <w:rsid w:val="00792F1D"/>
    <w:rsid w:val="0079726D"/>
    <w:rsid w:val="007A15E4"/>
    <w:rsid w:val="007A3E75"/>
    <w:rsid w:val="007B3889"/>
    <w:rsid w:val="007C0433"/>
    <w:rsid w:val="007D0416"/>
    <w:rsid w:val="007D1728"/>
    <w:rsid w:val="007E107A"/>
    <w:rsid w:val="007F3532"/>
    <w:rsid w:val="007F532A"/>
    <w:rsid w:val="007F7761"/>
    <w:rsid w:val="00800AD5"/>
    <w:rsid w:val="0081043B"/>
    <w:rsid w:val="0081774B"/>
    <w:rsid w:val="00822B8F"/>
    <w:rsid w:val="00822C85"/>
    <w:rsid w:val="00822C8E"/>
    <w:rsid w:val="00824D2C"/>
    <w:rsid w:val="00845CA5"/>
    <w:rsid w:val="00846696"/>
    <w:rsid w:val="00851A7D"/>
    <w:rsid w:val="008562BD"/>
    <w:rsid w:val="008601F2"/>
    <w:rsid w:val="008609F0"/>
    <w:rsid w:val="00870098"/>
    <w:rsid w:val="00870DA2"/>
    <w:rsid w:val="00875F5E"/>
    <w:rsid w:val="008C01C7"/>
    <w:rsid w:val="008C3C41"/>
    <w:rsid w:val="008E02CE"/>
    <w:rsid w:val="008E0AFA"/>
    <w:rsid w:val="008F2B37"/>
    <w:rsid w:val="008F3A1C"/>
    <w:rsid w:val="008F489F"/>
    <w:rsid w:val="008F6738"/>
    <w:rsid w:val="00906287"/>
    <w:rsid w:val="00911930"/>
    <w:rsid w:val="009126C3"/>
    <w:rsid w:val="00917B69"/>
    <w:rsid w:val="009235E2"/>
    <w:rsid w:val="0092431E"/>
    <w:rsid w:val="009320BE"/>
    <w:rsid w:val="00942A10"/>
    <w:rsid w:val="0096417D"/>
    <w:rsid w:val="00964C0F"/>
    <w:rsid w:val="009670F9"/>
    <w:rsid w:val="00983E85"/>
    <w:rsid w:val="009A0273"/>
    <w:rsid w:val="009A0F17"/>
    <w:rsid w:val="009A21E5"/>
    <w:rsid w:val="009A7A2C"/>
    <w:rsid w:val="009B0FD2"/>
    <w:rsid w:val="009B1353"/>
    <w:rsid w:val="009C30A0"/>
    <w:rsid w:val="009D1ED4"/>
    <w:rsid w:val="009E09F1"/>
    <w:rsid w:val="009E0E5F"/>
    <w:rsid w:val="009E5F1D"/>
    <w:rsid w:val="009E77AB"/>
    <w:rsid w:val="009F23A1"/>
    <w:rsid w:val="009F38D2"/>
    <w:rsid w:val="009F5DC5"/>
    <w:rsid w:val="00A01D59"/>
    <w:rsid w:val="00A04F25"/>
    <w:rsid w:val="00A0739B"/>
    <w:rsid w:val="00A12227"/>
    <w:rsid w:val="00A170A8"/>
    <w:rsid w:val="00A1722F"/>
    <w:rsid w:val="00A34D23"/>
    <w:rsid w:val="00A41052"/>
    <w:rsid w:val="00A4125A"/>
    <w:rsid w:val="00A44F16"/>
    <w:rsid w:val="00A454FC"/>
    <w:rsid w:val="00A466BF"/>
    <w:rsid w:val="00A51F77"/>
    <w:rsid w:val="00A56EC8"/>
    <w:rsid w:val="00A65CB1"/>
    <w:rsid w:val="00A82032"/>
    <w:rsid w:val="00A918D9"/>
    <w:rsid w:val="00A91CB4"/>
    <w:rsid w:val="00A93003"/>
    <w:rsid w:val="00A95243"/>
    <w:rsid w:val="00A97EBC"/>
    <w:rsid w:val="00AA15E7"/>
    <w:rsid w:val="00AA5D2D"/>
    <w:rsid w:val="00AB0C97"/>
    <w:rsid w:val="00AB7282"/>
    <w:rsid w:val="00AB745E"/>
    <w:rsid w:val="00AD045B"/>
    <w:rsid w:val="00AD67AE"/>
    <w:rsid w:val="00AD698F"/>
    <w:rsid w:val="00AE0B82"/>
    <w:rsid w:val="00AF5D2D"/>
    <w:rsid w:val="00B00029"/>
    <w:rsid w:val="00B0384B"/>
    <w:rsid w:val="00B15F38"/>
    <w:rsid w:val="00B204E2"/>
    <w:rsid w:val="00B20B82"/>
    <w:rsid w:val="00B2204F"/>
    <w:rsid w:val="00B22443"/>
    <w:rsid w:val="00B230B6"/>
    <w:rsid w:val="00B27A1C"/>
    <w:rsid w:val="00B33F8D"/>
    <w:rsid w:val="00B470FE"/>
    <w:rsid w:val="00B539CD"/>
    <w:rsid w:val="00B60043"/>
    <w:rsid w:val="00B659C6"/>
    <w:rsid w:val="00B67A3D"/>
    <w:rsid w:val="00B85158"/>
    <w:rsid w:val="00BA4969"/>
    <w:rsid w:val="00BA4FFE"/>
    <w:rsid w:val="00BB1310"/>
    <w:rsid w:val="00BB1F53"/>
    <w:rsid w:val="00BB20B2"/>
    <w:rsid w:val="00BB212E"/>
    <w:rsid w:val="00BB5F33"/>
    <w:rsid w:val="00BC0966"/>
    <w:rsid w:val="00BC2467"/>
    <w:rsid w:val="00BC2FF7"/>
    <w:rsid w:val="00BC4BEC"/>
    <w:rsid w:val="00BC7ECD"/>
    <w:rsid w:val="00BD5DAE"/>
    <w:rsid w:val="00BD69E4"/>
    <w:rsid w:val="00BE750F"/>
    <w:rsid w:val="00BF5E32"/>
    <w:rsid w:val="00C00076"/>
    <w:rsid w:val="00C001BD"/>
    <w:rsid w:val="00C006A8"/>
    <w:rsid w:val="00C01EEF"/>
    <w:rsid w:val="00C03B1B"/>
    <w:rsid w:val="00C03B5E"/>
    <w:rsid w:val="00C0708E"/>
    <w:rsid w:val="00C32F8B"/>
    <w:rsid w:val="00C33ABC"/>
    <w:rsid w:val="00C45710"/>
    <w:rsid w:val="00C62850"/>
    <w:rsid w:val="00C629E4"/>
    <w:rsid w:val="00C643F6"/>
    <w:rsid w:val="00C65500"/>
    <w:rsid w:val="00C65BE1"/>
    <w:rsid w:val="00C70DF3"/>
    <w:rsid w:val="00C7550A"/>
    <w:rsid w:val="00C755A0"/>
    <w:rsid w:val="00C87BB6"/>
    <w:rsid w:val="00C922FF"/>
    <w:rsid w:val="00C92520"/>
    <w:rsid w:val="00C94164"/>
    <w:rsid w:val="00CA2C87"/>
    <w:rsid w:val="00CA5844"/>
    <w:rsid w:val="00CB0021"/>
    <w:rsid w:val="00CB7599"/>
    <w:rsid w:val="00CC05AC"/>
    <w:rsid w:val="00CC0AB6"/>
    <w:rsid w:val="00CC650C"/>
    <w:rsid w:val="00CD2887"/>
    <w:rsid w:val="00CD2D5A"/>
    <w:rsid w:val="00CE2027"/>
    <w:rsid w:val="00CF1CF0"/>
    <w:rsid w:val="00CF666B"/>
    <w:rsid w:val="00CF7860"/>
    <w:rsid w:val="00D00B3B"/>
    <w:rsid w:val="00D0261A"/>
    <w:rsid w:val="00D06F7C"/>
    <w:rsid w:val="00D240B8"/>
    <w:rsid w:val="00D259D5"/>
    <w:rsid w:val="00D26B99"/>
    <w:rsid w:val="00D30D19"/>
    <w:rsid w:val="00D40B21"/>
    <w:rsid w:val="00D456C7"/>
    <w:rsid w:val="00D5725F"/>
    <w:rsid w:val="00D61D88"/>
    <w:rsid w:val="00D67485"/>
    <w:rsid w:val="00D8375D"/>
    <w:rsid w:val="00D84D08"/>
    <w:rsid w:val="00D86F76"/>
    <w:rsid w:val="00D91E71"/>
    <w:rsid w:val="00D96BE9"/>
    <w:rsid w:val="00DD410D"/>
    <w:rsid w:val="00DD5DDC"/>
    <w:rsid w:val="00DE3E5E"/>
    <w:rsid w:val="00DE5500"/>
    <w:rsid w:val="00DF23F9"/>
    <w:rsid w:val="00DF5EED"/>
    <w:rsid w:val="00DF75B3"/>
    <w:rsid w:val="00DF7FE4"/>
    <w:rsid w:val="00E00212"/>
    <w:rsid w:val="00E114D3"/>
    <w:rsid w:val="00E2100E"/>
    <w:rsid w:val="00E2693B"/>
    <w:rsid w:val="00E417ED"/>
    <w:rsid w:val="00E42D8E"/>
    <w:rsid w:val="00E44C59"/>
    <w:rsid w:val="00E5570A"/>
    <w:rsid w:val="00E71932"/>
    <w:rsid w:val="00E7257D"/>
    <w:rsid w:val="00E809C2"/>
    <w:rsid w:val="00E92034"/>
    <w:rsid w:val="00E96806"/>
    <w:rsid w:val="00EA0D19"/>
    <w:rsid w:val="00EA1FB4"/>
    <w:rsid w:val="00EA7966"/>
    <w:rsid w:val="00EB0A7C"/>
    <w:rsid w:val="00EB36D5"/>
    <w:rsid w:val="00EC28EF"/>
    <w:rsid w:val="00EC5A88"/>
    <w:rsid w:val="00ED48D2"/>
    <w:rsid w:val="00EE0D64"/>
    <w:rsid w:val="00EE53E4"/>
    <w:rsid w:val="00EF1983"/>
    <w:rsid w:val="00EF3633"/>
    <w:rsid w:val="00EF4A1C"/>
    <w:rsid w:val="00EF4C74"/>
    <w:rsid w:val="00EF613A"/>
    <w:rsid w:val="00F06230"/>
    <w:rsid w:val="00F118ED"/>
    <w:rsid w:val="00F15BC4"/>
    <w:rsid w:val="00F17124"/>
    <w:rsid w:val="00F25B79"/>
    <w:rsid w:val="00F26350"/>
    <w:rsid w:val="00F30D52"/>
    <w:rsid w:val="00F446F6"/>
    <w:rsid w:val="00F60A91"/>
    <w:rsid w:val="00F611CE"/>
    <w:rsid w:val="00F64937"/>
    <w:rsid w:val="00F71E31"/>
    <w:rsid w:val="00F775B9"/>
    <w:rsid w:val="00F77802"/>
    <w:rsid w:val="00F8246E"/>
    <w:rsid w:val="00F93A52"/>
    <w:rsid w:val="00FA0F73"/>
    <w:rsid w:val="00FA301D"/>
    <w:rsid w:val="00FB0CC6"/>
    <w:rsid w:val="00FB26BD"/>
    <w:rsid w:val="00FB304D"/>
    <w:rsid w:val="00FB6E62"/>
    <w:rsid w:val="00FD2D8E"/>
    <w:rsid w:val="00FE26BF"/>
    <w:rsid w:val="00FE29BA"/>
    <w:rsid w:val="00FE4A9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CED96"/>
  <w15:docId w15:val="{EA14C14D-6BB3-4520-BB77-7111C65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B5B"/>
    <w:rPr>
      <w:lang w:eastAsia="en-GB"/>
    </w:rPr>
  </w:style>
  <w:style w:type="paragraph" w:styleId="Naslov1">
    <w:name w:val="heading 1"/>
    <w:basedOn w:val="Navaden"/>
    <w:next w:val="Navaden"/>
    <w:qFormat/>
    <w:rsid w:val="00067A41"/>
    <w:pPr>
      <w:keepNext/>
      <w:outlineLvl w:val="0"/>
    </w:pPr>
    <w:rPr>
      <w:rFonts w:ascii="Arial" w:hAnsi="Arial"/>
    </w:rPr>
  </w:style>
  <w:style w:type="paragraph" w:styleId="Naslov2">
    <w:name w:val="heading 2"/>
    <w:basedOn w:val="Navaden"/>
    <w:next w:val="Navaden"/>
    <w:qFormat/>
    <w:rsid w:val="00410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F613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EF613A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rsid w:val="00CF1CF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0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B67A3D"/>
    <w:pPr>
      <w:spacing w:line="240" w:lineRule="atLeast"/>
      <w:jc w:val="both"/>
    </w:pPr>
    <w:rPr>
      <w:rFonts w:ascii="Arial" w:hAnsi="Arial"/>
      <w:b/>
      <w:lang w:val="en-GB"/>
    </w:rPr>
  </w:style>
  <w:style w:type="paragraph" w:customStyle="1" w:styleId="Brezpraznevrste">
    <w:name w:val="Brez_prazne_vrste"/>
    <w:basedOn w:val="Navaden"/>
    <w:rsid w:val="00B67A3D"/>
    <w:pPr>
      <w:spacing w:line="240" w:lineRule="atLeast"/>
      <w:jc w:val="both"/>
    </w:pPr>
    <w:rPr>
      <w:lang w:val="en-GB"/>
    </w:rPr>
  </w:style>
  <w:style w:type="character" w:styleId="Hiperpovezava">
    <w:name w:val="Hyperlink"/>
    <w:basedOn w:val="Privzetapisavaodstavka"/>
    <w:rsid w:val="008C3C41"/>
    <w:rPr>
      <w:color w:val="0000FF"/>
      <w:u w:val="single"/>
    </w:rPr>
  </w:style>
  <w:style w:type="character" w:styleId="Krepko">
    <w:name w:val="Strong"/>
    <w:basedOn w:val="Privzetapisavaodstavka"/>
    <w:qFormat/>
    <w:rsid w:val="00035516"/>
    <w:rPr>
      <w:b/>
      <w:bCs/>
    </w:rPr>
  </w:style>
  <w:style w:type="paragraph" w:styleId="Telobesedila2">
    <w:name w:val="Body Text 2"/>
    <w:basedOn w:val="Navaden"/>
    <w:rsid w:val="00792F1D"/>
    <w:pPr>
      <w:spacing w:after="120" w:line="480" w:lineRule="auto"/>
    </w:pPr>
  </w:style>
  <w:style w:type="paragraph" w:customStyle="1" w:styleId="Slog">
    <w:name w:val="Slog"/>
    <w:rsid w:val="005D3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lobesedila-zamik">
    <w:name w:val="Body Text Indent"/>
    <w:basedOn w:val="Navaden"/>
    <w:rsid w:val="00067A41"/>
    <w:pPr>
      <w:spacing w:after="120"/>
      <w:ind w:left="283"/>
    </w:pPr>
  </w:style>
  <w:style w:type="character" w:customStyle="1" w:styleId="podnaslov">
    <w:name w:val="podnaslov"/>
    <w:basedOn w:val="Privzetapisavaodstavka"/>
    <w:rsid w:val="002E1377"/>
  </w:style>
  <w:style w:type="character" w:customStyle="1" w:styleId="n8">
    <w:name w:val="n8"/>
    <w:basedOn w:val="Privzetapisavaodstavka"/>
    <w:rsid w:val="002E1377"/>
  </w:style>
  <w:style w:type="character" w:customStyle="1" w:styleId="NogaZnak">
    <w:name w:val="Noga Znak"/>
    <w:basedOn w:val="Privzetapisavaodstavka"/>
    <w:link w:val="Noga"/>
    <w:uiPriority w:val="99"/>
    <w:rsid w:val="00E809C2"/>
    <w:rPr>
      <w:lang w:eastAsia="en-GB"/>
    </w:rPr>
  </w:style>
  <w:style w:type="paragraph" w:styleId="Odstavekseznama">
    <w:name w:val="List Paragraph"/>
    <w:basedOn w:val="Navaden"/>
    <w:uiPriority w:val="34"/>
    <w:qFormat/>
    <w:rsid w:val="00CB7599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D35D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D35D1"/>
  </w:style>
  <w:style w:type="character" w:customStyle="1" w:styleId="PripombabesediloZnak">
    <w:name w:val="Pripomba – besedilo Znak"/>
    <w:basedOn w:val="Privzetapisavaodstavka"/>
    <w:link w:val="Pripombabesedilo"/>
    <w:semiHidden/>
    <w:rsid w:val="002D35D1"/>
    <w:rPr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D3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D35D1"/>
    <w:rPr>
      <w:b/>
      <w:bCs/>
      <w:lang w:eastAsia="en-GB"/>
    </w:rPr>
  </w:style>
  <w:style w:type="paragraph" w:customStyle="1" w:styleId="Default">
    <w:name w:val="Default"/>
    <w:rsid w:val="009B0F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84523259?pwd=QysyeGtIOFpNdks0V3kwMStoejZ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Desktop\slovensk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slovenski dopis.dot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Vrbanska 30, Maribor</vt:lpstr>
      <vt:lpstr>Vrbanska 30, Maribor</vt:lpstr>
    </vt:vector>
  </TitlesOfParts>
  <Company>ko vas jebe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Vrbanska 30, Maribor</dc:title>
  <dc:creator>Mare</dc:creator>
  <cp:lastModifiedBy>Jože Smolinger</cp:lastModifiedBy>
  <cp:revision>3</cp:revision>
  <cp:lastPrinted>2016-01-06T13:08:00Z</cp:lastPrinted>
  <dcterms:created xsi:type="dcterms:W3CDTF">2021-04-19T09:26:00Z</dcterms:created>
  <dcterms:modified xsi:type="dcterms:W3CDTF">2021-04-19T11:51:00Z</dcterms:modified>
</cp:coreProperties>
</file>