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E2" w:rsidRPr="00D80304" w:rsidRDefault="000D4CE2" w:rsidP="000D4CE2">
      <w:pPr>
        <w:rPr>
          <w:sz w:val="32"/>
          <w:szCs w:val="32"/>
        </w:rPr>
      </w:pPr>
    </w:p>
    <w:p w:rsidR="002A21D1" w:rsidRDefault="002A21D1" w:rsidP="008F6907">
      <w:pPr>
        <w:rPr>
          <w:sz w:val="22"/>
          <w:szCs w:val="22"/>
        </w:rPr>
      </w:pPr>
    </w:p>
    <w:p w:rsidR="001629CB" w:rsidRDefault="001629CB" w:rsidP="008F6907">
      <w:pPr>
        <w:rPr>
          <w:sz w:val="22"/>
          <w:szCs w:val="22"/>
        </w:rPr>
      </w:pPr>
    </w:p>
    <w:p w:rsidR="001629CB" w:rsidRPr="00184380" w:rsidRDefault="00486D6F" w:rsidP="001629CB">
      <w:pPr>
        <w:ind w:left="6577" w:firstLine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Hoče, 13.02.2021</w:t>
      </w:r>
    </w:p>
    <w:p w:rsidR="001629CB" w:rsidRPr="00184380" w:rsidRDefault="001629CB" w:rsidP="001629CB">
      <w:pPr>
        <w:rPr>
          <w:rFonts w:ascii="Arial" w:hAnsi="Arial" w:cs="Arial"/>
          <w:sz w:val="24"/>
          <w:szCs w:val="24"/>
        </w:rPr>
      </w:pPr>
    </w:p>
    <w:p w:rsidR="001629CB" w:rsidRPr="001629CB" w:rsidRDefault="001629CB" w:rsidP="001629CB">
      <w:pPr>
        <w:rPr>
          <w:rFonts w:ascii="Arial" w:hAnsi="Arial" w:cs="Arial"/>
          <w:sz w:val="24"/>
          <w:szCs w:val="24"/>
        </w:rPr>
      </w:pPr>
    </w:p>
    <w:p w:rsidR="001629CB" w:rsidRPr="001629CB" w:rsidRDefault="001629CB" w:rsidP="001629CB">
      <w:pPr>
        <w:jc w:val="center"/>
        <w:rPr>
          <w:rFonts w:ascii="Arial" w:hAnsi="Arial" w:cs="Arial"/>
          <w:sz w:val="26"/>
          <w:szCs w:val="26"/>
        </w:rPr>
      </w:pPr>
      <w:r w:rsidRPr="001629CB">
        <w:rPr>
          <w:rFonts w:ascii="Arial" w:hAnsi="Arial" w:cs="Arial"/>
          <w:sz w:val="26"/>
          <w:szCs w:val="26"/>
        </w:rPr>
        <w:t>VABIMO VAS NA</w:t>
      </w:r>
    </w:p>
    <w:p w:rsidR="001629CB" w:rsidRPr="001629CB" w:rsidRDefault="001629CB" w:rsidP="001629CB">
      <w:pPr>
        <w:jc w:val="center"/>
        <w:rPr>
          <w:rFonts w:ascii="Arial" w:hAnsi="Arial" w:cs="Arial"/>
          <w:sz w:val="26"/>
          <w:szCs w:val="26"/>
        </w:rPr>
      </w:pPr>
    </w:p>
    <w:p w:rsidR="001629CB" w:rsidRPr="001629CB" w:rsidRDefault="001629CB" w:rsidP="001629CB">
      <w:pPr>
        <w:ind w:left="567"/>
        <w:rPr>
          <w:rFonts w:ascii="Arial" w:hAnsi="Arial" w:cs="Arial"/>
          <w:b/>
          <w:sz w:val="26"/>
          <w:szCs w:val="26"/>
        </w:rPr>
      </w:pPr>
      <w:r w:rsidRPr="001629CB">
        <w:rPr>
          <w:rFonts w:ascii="Arial" w:hAnsi="Arial" w:cs="Arial"/>
          <w:b/>
          <w:sz w:val="26"/>
          <w:szCs w:val="26"/>
        </w:rPr>
        <w:t>OBČNI ZBOR ZVEZE DRUŠTEV REJCEV GOVEDI LISASTE PASME SLOVENIJE,</w:t>
      </w:r>
    </w:p>
    <w:p w:rsidR="001629CB" w:rsidRPr="001629CB" w:rsidRDefault="001629CB" w:rsidP="001629CB">
      <w:pPr>
        <w:ind w:left="567"/>
        <w:rPr>
          <w:rFonts w:ascii="Arial" w:hAnsi="Arial" w:cs="Arial"/>
          <w:sz w:val="24"/>
          <w:szCs w:val="24"/>
        </w:rPr>
      </w:pPr>
    </w:p>
    <w:p w:rsidR="001629CB" w:rsidRPr="001629CB" w:rsidRDefault="001629CB" w:rsidP="001629CB">
      <w:pPr>
        <w:ind w:left="567"/>
        <w:rPr>
          <w:rFonts w:ascii="Arial" w:hAnsi="Arial" w:cs="Arial"/>
          <w:sz w:val="24"/>
          <w:szCs w:val="24"/>
        </w:rPr>
      </w:pPr>
    </w:p>
    <w:p w:rsidR="001629CB" w:rsidRDefault="001629CB" w:rsidP="001629CB">
      <w:pPr>
        <w:ind w:left="567"/>
        <w:rPr>
          <w:rFonts w:ascii="Arial" w:hAnsi="Arial" w:cs="Arial"/>
          <w:sz w:val="24"/>
          <w:szCs w:val="24"/>
        </w:rPr>
      </w:pPr>
      <w:r w:rsidRPr="001629CB">
        <w:rPr>
          <w:rFonts w:ascii="Arial" w:hAnsi="Arial" w:cs="Arial"/>
          <w:sz w:val="24"/>
          <w:szCs w:val="24"/>
        </w:rPr>
        <w:t xml:space="preserve">ki bo v </w:t>
      </w:r>
      <w:r w:rsidR="00486D6F">
        <w:rPr>
          <w:rFonts w:ascii="Arial" w:hAnsi="Arial" w:cs="Arial"/>
          <w:b/>
          <w:sz w:val="24"/>
          <w:szCs w:val="24"/>
        </w:rPr>
        <w:t>četrtek</w:t>
      </w:r>
      <w:r w:rsidR="00F27C45">
        <w:rPr>
          <w:rFonts w:ascii="Arial" w:hAnsi="Arial" w:cs="Arial"/>
          <w:b/>
          <w:sz w:val="24"/>
          <w:szCs w:val="24"/>
        </w:rPr>
        <w:t>,</w:t>
      </w:r>
      <w:r w:rsidR="009817FC">
        <w:rPr>
          <w:rFonts w:ascii="Arial" w:hAnsi="Arial" w:cs="Arial"/>
          <w:b/>
          <w:sz w:val="24"/>
          <w:szCs w:val="24"/>
        </w:rPr>
        <w:t xml:space="preserve"> </w:t>
      </w:r>
      <w:r w:rsidR="00486D6F">
        <w:rPr>
          <w:rFonts w:ascii="Arial" w:hAnsi="Arial" w:cs="Arial"/>
          <w:b/>
          <w:sz w:val="24"/>
          <w:szCs w:val="24"/>
        </w:rPr>
        <w:t>04</w:t>
      </w:r>
      <w:r w:rsidR="009817FC">
        <w:rPr>
          <w:rFonts w:ascii="Arial" w:hAnsi="Arial" w:cs="Arial"/>
          <w:b/>
          <w:sz w:val="24"/>
          <w:szCs w:val="24"/>
        </w:rPr>
        <w:t>.0</w:t>
      </w:r>
      <w:r w:rsidR="00486D6F">
        <w:rPr>
          <w:rFonts w:ascii="Arial" w:hAnsi="Arial" w:cs="Arial"/>
          <w:b/>
          <w:sz w:val="24"/>
          <w:szCs w:val="24"/>
        </w:rPr>
        <w:t>3.2021</w:t>
      </w:r>
      <w:r w:rsidRPr="001629CB">
        <w:rPr>
          <w:rFonts w:ascii="Arial" w:hAnsi="Arial" w:cs="Arial"/>
          <w:b/>
          <w:sz w:val="24"/>
          <w:szCs w:val="24"/>
        </w:rPr>
        <w:t xml:space="preserve"> ob 1</w:t>
      </w:r>
      <w:r w:rsidR="00486D6F">
        <w:rPr>
          <w:rFonts w:ascii="Arial" w:hAnsi="Arial" w:cs="Arial"/>
          <w:b/>
          <w:sz w:val="24"/>
          <w:szCs w:val="24"/>
        </w:rPr>
        <w:t>9</w:t>
      </w:r>
      <w:r w:rsidRPr="001629CB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1629CB">
        <w:rPr>
          <w:rFonts w:ascii="Arial" w:hAnsi="Arial" w:cs="Arial"/>
          <w:sz w:val="24"/>
          <w:szCs w:val="24"/>
        </w:rPr>
        <w:t xml:space="preserve"> </w:t>
      </w:r>
      <w:r w:rsidR="00486D6F">
        <w:rPr>
          <w:rFonts w:ascii="Arial" w:hAnsi="Arial" w:cs="Arial"/>
          <w:sz w:val="24"/>
          <w:szCs w:val="24"/>
        </w:rPr>
        <w:t>preko aplikacije ZOOM.</w:t>
      </w:r>
    </w:p>
    <w:p w:rsidR="00AA5346" w:rsidRPr="00AA5346" w:rsidRDefault="00AA5346" w:rsidP="00AA5346">
      <w:pPr>
        <w:ind w:left="567"/>
        <w:rPr>
          <w:rFonts w:ascii="Arial" w:hAnsi="Arial" w:cs="Arial"/>
          <w:sz w:val="22"/>
          <w:szCs w:val="22"/>
        </w:rPr>
      </w:pPr>
    </w:p>
    <w:p w:rsidR="00AA5346" w:rsidRPr="00AA5346" w:rsidRDefault="00AA5346" w:rsidP="00AA5346">
      <w:pPr>
        <w:ind w:left="567"/>
        <w:rPr>
          <w:rFonts w:ascii="Arial" w:hAnsi="Arial" w:cs="Arial"/>
          <w:sz w:val="22"/>
          <w:szCs w:val="22"/>
        </w:rPr>
      </w:pPr>
      <w:proofErr w:type="spellStart"/>
      <w:r w:rsidRPr="00AA5346">
        <w:rPr>
          <w:rFonts w:ascii="Arial" w:hAnsi="Arial" w:cs="Arial"/>
          <w:sz w:val="22"/>
          <w:szCs w:val="22"/>
        </w:rPr>
        <w:t>Join</w:t>
      </w:r>
      <w:proofErr w:type="spellEnd"/>
      <w:r w:rsidRPr="00AA5346">
        <w:rPr>
          <w:rFonts w:ascii="Arial" w:hAnsi="Arial" w:cs="Arial"/>
          <w:sz w:val="22"/>
          <w:szCs w:val="22"/>
        </w:rPr>
        <w:t xml:space="preserve"> Zoom Meeting</w:t>
      </w:r>
    </w:p>
    <w:p w:rsidR="00AA5346" w:rsidRDefault="00B13578" w:rsidP="00AA5346">
      <w:pPr>
        <w:ind w:left="567"/>
        <w:rPr>
          <w:rFonts w:ascii="Arial" w:hAnsi="Arial" w:cs="Arial"/>
          <w:sz w:val="22"/>
          <w:szCs w:val="22"/>
        </w:rPr>
      </w:pPr>
      <w:hyperlink r:id="rId8" w:history="1">
        <w:r w:rsidR="00AA5346" w:rsidRPr="0001537E">
          <w:rPr>
            <w:rStyle w:val="Hiperpovezava"/>
            <w:rFonts w:ascii="Arial" w:hAnsi="Arial" w:cs="Arial"/>
            <w:sz w:val="22"/>
            <w:szCs w:val="22"/>
          </w:rPr>
          <w:t>https://us02web.zoom.us/j/84556398124?pwd=ZzFxZC9LV2dlRWkwOW1MZDB3VEZ2Zz09</w:t>
        </w:r>
      </w:hyperlink>
    </w:p>
    <w:p w:rsidR="00AA5346" w:rsidRPr="00AA5346" w:rsidRDefault="00AA5346" w:rsidP="00AA5346">
      <w:pPr>
        <w:ind w:left="567"/>
        <w:rPr>
          <w:rFonts w:ascii="Arial" w:hAnsi="Arial" w:cs="Arial"/>
          <w:sz w:val="22"/>
          <w:szCs w:val="22"/>
        </w:rPr>
      </w:pPr>
    </w:p>
    <w:p w:rsidR="00AA5346" w:rsidRPr="00AA5346" w:rsidRDefault="00AA5346" w:rsidP="00AA5346">
      <w:pPr>
        <w:ind w:left="567"/>
        <w:rPr>
          <w:rFonts w:ascii="Arial" w:hAnsi="Arial" w:cs="Arial"/>
          <w:sz w:val="22"/>
          <w:szCs w:val="22"/>
        </w:rPr>
      </w:pPr>
      <w:r w:rsidRPr="00AA5346">
        <w:rPr>
          <w:rFonts w:ascii="Arial" w:hAnsi="Arial" w:cs="Arial"/>
          <w:sz w:val="22"/>
          <w:szCs w:val="22"/>
        </w:rPr>
        <w:t>Meeting ID: 845 5639 8124</w:t>
      </w:r>
    </w:p>
    <w:p w:rsidR="00AA5346" w:rsidRDefault="00AA5346" w:rsidP="00AA5346">
      <w:pPr>
        <w:ind w:left="567"/>
        <w:rPr>
          <w:rFonts w:ascii="Arial" w:hAnsi="Arial" w:cs="Arial"/>
          <w:sz w:val="22"/>
          <w:szCs w:val="22"/>
        </w:rPr>
      </w:pPr>
      <w:proofErr w:type="spellStart"/>
      <w:r w:rsidRPr="00AA5346">
        <w:rPr>
          <w:rFonts w:ascii="Arial" w:hAnsi="Arial" w:cs="Arial"/>
          <w:sz w:val="22"/>
          <w:szCs w:val="22"/>
        </w:rPr>
        <w:t>Passcode</w:t>
      </w:r>
      <w:proofErr w:type="spellEnd"/>
      <w:r w:rsidRPr="00AA5346">
        <w:rPr>
          <w:rFonts w:ascii="Arial" w:hAnsi="Arial" w:cs="Arial"/>
          <w:sz w:val="22"/>
          <w:szCs w:val="22"/>
        </w:rPr>
        <w:t>: 484246</w:t>
      </w:r>
    </w:p>
    <w:p w:rsidR="00AA5346" w:rsidRDefault="00AA5346" w:rsidP="00AA5346">
      <w:pPr>
        <w:ind w:left="567"/>
        <w:rPr>
          <w:rFonts w:ascii="Arial" w:hAnsi="Arial" w:cs="Arial"/>
          <w:sz w:val="22"/>
          <w:szCs w:val="22"/>
        </w:rPr>
      </w:pPr>
    </w:p>
    <w:p w:rsidR="001629CB" w:rsidRPr="00DB531B" w:rsidRDefault="001629CB" w:rsidP="001629CB">
      <w:pPr>
        <w:ind w:left="567"/>
        <w:rPr>
          <w:rFonts w:ascii="Arial" w:hAnsi="Arial" w:cs="Arial"/>
          <w:sz w:val="22"/>
          <w:szCs w:val="22"/>
        </w:rPr>
      </w:pPr>
    </w:p>
    <w:p w:rsidR="001629CB" w:rsidRPr="00DB531B" w:rsidRDefault="001629CB" w:rsidP="009817FC">
      <w:pPr>
        <w:ind w:left="567"/>
        <w:rPr>
          <w:rFonts w:ascii="Arial" w:hAnsi="Arial" w:cs="Arial"/>
          <w:sz w:val="22"/>
          <w:szCs w:val="22"/>
        </w:rPr>
      </w:pPr>
      <w:r w:rsidRPr="00DB531B">
        <w:rPr>
          <w:rFonts w:ascii="Arial" w:hAnsi="Arial" w:cs="Arial"/>
          <w:sz w:val="22"/>
          <w:szCs w:val="22"/>
        </w:rPr>
        <w:t>Predlagamo naslednji dnevni red:</w:t>
      </w:r>
    </w:p>
    <w:p w:rsidR="001629CB" w:rsidRPr="00DB531B" w:rsidRDefault="001629CB" w:rsidP="009817FC">
      <w:pPr>
        <w:ind w:left="567"/>
        <w:rPr>
          <w:rFonts w:ascii="Arial" w:hAnsi="Arial" w:cs="Arial"/>
          <w:sz w:val="22"/>
          <w:szCs w:val="22"/>
        </w:rPr>
      </w:pP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Otvoritev zbora in pozdrav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Izvolitev delovnega predsedstva in komisij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3.   Poročila predsednika, strokovnega tajnika, poslovnega tajnika in predsednika NO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 xml:space="preserve">4.   Razprava po poročilih 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5.   Potrditev statuta  RD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6.   Predstavitev rezultatov mlečnosti in podelitev nagrad najboljšim rejcem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 xml:space="preserve">      v letu 2020 (J. Smolinger)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7.   Program dela ZDRGLPS za leto 2021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8.   Besede gostov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 xml:space="preserve">9.   Pobude in vprašanja 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 xml:space="preserve">10. Razno </w:t>
      </w:r>
    </w:p>
    <w:p w:rsid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 xml:space="preserve">11. Predstavitev rezultatov projekta »Z izboljšanim postopkom </w:t>
      </w:r>
      <w:proofErr w:type="spellStart"/>
      <w:r w:rsidRPr="00363790">
        <w:rPr>
          <w:rFonts w:ascii="Arial" w:hAnsi="Arial" w:cs="Arial"/>
          <w:sz w:val="22"/>
          <w:szCs w:val="22"/>
        </w:rPr>
        <w:t>embriotransferja</w:t>
      </w:r>
      <w:proofErr w:type="spellEnd"/>
      <w:r w:rsidRPr="00363790">
        <w:rPr>
          <w:rFonts w:ascii="Arial" w:hAnsi="Arial" w:cs="Arial"/>
          <w:sz w:val="22"/>
          <w:szCs w:val="22"/>
        </w:rPr>
        <w:t xml:space="preserve"> do hitrejšega napredka v prireji mleka«, Janez Strašek - KGZ Celje, </w:t>
      </w:r>
      <w:proofErr w:type="spellStart"/>
      <w:r w:rsidRPr="00363790">
        <w:rPr>
          <w:rFonts w:ascii="Arial" w:hAnsi="Arial" w:cs="Arial"/>
          <w:sz w:val="22"/>
          <w:szCs w:val="22"/>
        </w:rPr>
        <w:t>Aleksandar</w:t>
      </w:r>
      <w:proofErr w:type="spellEnd"/>
      <w:r w:rsidRPr="00363790">
        <w:rPr>
          <w:rFonts w:ascii="Arial" w:hAnsi="Arial" w:cs="Arial"/>
          <w:sz w:val="22"/>
          <w:szCs w:val="22"/>
        </w:rPr>
        <w:t xml:space="preserve"> Plavšić, Vets4science d.o.o.</w:t>
      </w:r>
    </w:p>
    <w:p w:rsidR="00363790" w:rsidRPr="00363790" w:rsidRDefault="00363790" w:rsidP="00363790">
      <w:pPr>
        <w:ind w:left="567"/>
        <w:rPr>
          <w:rFonts w:ascii="Arial" w:hAnsi="Arial" w:cs="Arial"/>
          <w:sz w:val="22"/>
          <w:szCs w:val="22"/>
        </w:rPr>
      </w:pPr>
    </w:p>
    <w:p w:rsidR="007A7E3C" w:rsidRDefault="00363790" w:rsidP="009817FC">
      <w:pPr>
        <w:spacing w:after="60"/>
        <w:ind w:left="567"/>
        <w:rPr>
          <w:rFonts w:ascii="Arial" w:hAnsi="Arial" w:cs="Arial"/>
          <w:sz w:val="22"/>
          <w:szCs w:val="22"/>
        </w:rPr>
      </w:pPr>
      <w:r w:rsidRPr="00363790">
        <w:rPr>
          <w:rFonts w:ascii="Arial" w:hAnsi="Arial" w:cs="Arial"/>
          <w:sz w:val="22"/>
          <w:szCs w:val="22"/>
        </w:rPr>
        <w:t>Po občnem zboru bo sledilo predavanje »Vzreja telet« dr. Andrej Toplak, mag. Anton Hohler, KGZ Ptuj, Marjan Špur, KGZ MS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790" w:rsidRPr="00DB531B" w:rsidRDefault="00363790" w:rsidP="009817FC">
      <w:pPr>
        <w:spacing w:after="60"/>
        <w:ind w:left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29CB" w:rsidRPr="00184380" w:rsidRDefault="001629CB" w:rsidP="001629CB">
      <w:pPr>
        <w:ind w:left="567"/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 w:rsidRPr="00DB531B">
        <w:rPr>
          <w:rFonts w:ascii="Arial" w:hAnsi="Arial" w:cs="Arial"/>
          <w:sz w:val="22"/>
          <w:szCs w:val="22"/>
        </w:rPr>
        <w:t>Vljudno vabljeni</w:t>
      </w:r>
      <w:r w:rsidRPr="00184380">
        <w:rPr>
          <w:rFonts w:ascii="Arial" w:hAnsi="Arial" w:cs="Arial"/>
          <w:sz w:val="24"/>
          <w:szCs w:val="24"/>
        </w:rPr>
        <w:t>!</w:t>
      </w:r>
    </w:p>
    <w:p w:rsidR="001629CB" w:rsidRPr="00184380" w:rsidRDefault="001629CB" w:rsidP="001629CB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1629CB" w:rsidRPr="00184380" w:rsidRDefault="001629CB" w:rsidP="001629CB">
      <w:pPr>
        <w:ind w:left="567"/>
        <w:rPr>
          <w:rFonts w:ascii="Arial" w:hAnsi="Arial" w:cs="Arial"/>
          <w:sz w:val="24"/>
          <w:szCs w:val="24"/>
        </w:rPr>
      </w:pP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noProof/>
          <w:sz w:val="24"/>
          <w:szCs w:val="24"/>
          <w:lang w:eastAsia="sl-SI"/>
        </w:rPr>
        <w:tab/>
      </w:r>
      <w:r w:rsidRPr="00184380">
        <w:rPr>
          <w:rFonts w:ascii="Arial" w:hAnsi="Arial" w:cs="Arial"/>
          <w:sz w:val="24"/>
          <w:szCs w:val="24"/>
        </w:rPr>
        <w:tab/>
        <w:t>Predsednik ZDRGLPS</w:t>
      </w:r>
    </w:p>
    <w:p w:rsidR="001629CB" w:rsidRDefault="00486D6F" w:rsidP="001629CB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Pevec Primož</w:t>
      </w:r>
    </w:p>
    <w:p w:rsidR="00486D6F" w:rsidRDefault="00486D6F" w:rsidP="001629CB">
      <w:pPr>
        <w:ind w:left="6480"/>
        <w:rPr>
          <w:rFonts w:ascii="Arial" w:hAnsi="Arial" w:cs="Arial"/>
          <w:sz w:val="24"/>
          <w:szCs w:val="24"/>
        </w:rPr>
      </w:pPr>
    </w:p>
    <w:p w:rsidR="00486D6F" w:rsidRDefault="00486D6F" w:rsidP="001629CB">
      <w:pPr>
        <w:ind w:left="6480"/>
        <w:rPr>
          <w:rFonts w:ascii="Arial" w:hAnsi="Arial" w:cs="Arial"/>
          <w:sz w:val="24"/>
          <w:szCs w:val="24"/>
        </w:rPr>
      </w:pPr>
    </w:p>
    <w:p w:rsidR="001629CB" w:rsidRDefault="001629CB" w:rsidP="008F6907">
      <w:pPr>
        <w:rPr>
          <w:sz w:val="22"/>
          <w:szCs w:val="22"/>
        </w:rPr>
      </w:pPr>
    </w:p>
    <w:p w:rsidR="00486D6F" w:rsidRDefault="00486D6F" w:rsidP="001629CB">
      <w:pPr>
        <w:rPr>
          <w:sz w:val="22"/>
          <w:szCs w:val="22"/>
        </w:rPr>
      </w:pPr>
    </w:p>
    <w:p w:rsidR="001629CB" w:rsidRPr="001629CB" w:rsidRDefault="001629CB" w:rsidP="001629CB">
      <w:pPr>
        <w:rPr>
          <w:sz w:val="22"/>
          <w:szCs w:val="22"/>
        </w:rPr>
      </w:pPr>
      <w:r w:rsidRPr="001629CB">
        <w:rPr>
          <w:sz w:val="22"/>
          <w:szCs w:val="22"/>
        </w:rPr>
        <w:t xml:space="preserve">Vabljeni: 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Društva govedorejcev</w:t>
      </w:r>
      <w:r w:rsidR="00CA1B6C" w:rsidRPr="002F67A3">
        <w:rPr>
          <w:sz w:val="22"/>
          <w:szCs w:val="22"/>
        </w:rPr>
        <w:t>; člani zveze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Člani organov ZDRGLPS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Minister za kmetijstvo, gozdarstvo in prehrano</w:t>
      </w:r>
    </w:p>
    <w:p w:rsidR="001629CB" w:rsidRPr="002F67A3" w:rsidRDefault="004B7B1D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Društvo mladih rejcev Podravja</w:t>
      </w:r>
    </w:p>
    <w:p w:rsid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 xml:space="preserve">Fakulteta za kmetijstvo in </w:t>
      </w:r>
      <w:proofErr w:type="spellStart"/>
      <w:r w:rsidRPr="002F67A3">
        <w:rPr>
          <w:sz w:val="22"/>
          <w:szCs w:val="22"/>
        </w:rPr>
        <w:t>biosistemske</w:t>
      </w:r>
      <w:proofErr w:type="spellEnd"/>
      <w:r w:rsidRPr="002F67A3">
        <w:rPr>
          <w:sz w:val="22"/>
          <w:szCs w:val="22"/>
        </w:rPr>
        <w:t xml:space="preserve"> vede Maribor, red.</w:t>
      </w:r>
      <w:proofErr w:type="spellStart"/>
      <w:r w:rsidRPr="002F67A3">
        <w:rPr>
          <w:sz w:val="22"/>
          <w:szCs w:val="22"/>
        </w:rPr>
        <w:t>prof</w:t>
      </w:r>
      <w:proofErr w:type="spellEnd"/>
      <w:r w:rsidRPr="002F67A3">
        <w:rPr>
          <w:sz w:val="22"/>
          <w:szCs w:val="22"/>
        </w:rPr>
        <w:t>..dr. Branko Kramberger</w:t>
      </w:r>
    </w:p>
    <w:p w:rsidR="002F67A3" w:rsidRPr="002F67A3" w:rsidRDefault="002F67A3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Žipo</w:t>
      </w:r>
      <w:proofErr w:type="spellEnd"/>
      <w:r>
        <w:rPr>
          <w:sz w:val="22"/>
          <w:szCs w:val="22"/>
        </w:rPr>
        <w:t xml:space="preserve"> Lenart d.o.o, Janez Krajnc, mag. Milan Repič 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 xml:space="preserve">Biotehniška fakulteta Ljubljana, </w:t>
      </w:r>
      <w:proofErr w:type="spellStart"/>
      <w:r w:rsidRPr="002F67A3">
        <w:rPr>
          <w:sz w:val="22"/>
          <w:szCs w:val="22"/>
        </w:rPr>
        <w:t>doc.dr</w:t>
      </w:r>
      <w:proofErr w:type="spellEnd"/>
      <w:r w:rsidRPr="002F67A3">
        <w:rPr>
          <w:sz w:val="22"/>
          <w:szCs w:val="22"/>
        </w:rPr>
        <w:t>. Marija Klopčič, dr. Klemen Potočnik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 xml:space="preserve">Veterinarska fakulteta Ljubljana, </w:t>
      </w:r>
      <w:proofErr w:type="spellStart"/>
      <w:r w:rsidRPr="002F67A3">
        <w:rPr>
          <w:sz w:val="22"/>
          <w:szCs w:val="22"/>
        </w:rPr>
        <w:t>izr.prof.dr</w:t>
      </w:r>
      <w:proofErr w:type="spellEnd"/>
      <w:r w:rsidRPr="002F67A3">
        <w:rPr>
          <w:sz w:val="22"/>
          <w:szCs w:val="22"/>
        </w:rPr>
        <w:t>. Janko Mrkun</w:t>
      </w:r>
    </w:p>
    <w:p w:rsidR="001629CB" w:rsidRPr="002F67A3" w:rsidRDefault="00486D6F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KIS</w:t>
      </w:r>
      <w:r w:rsidR="001629CB" w:rsidRPr="002F67A3">
        <w:rPr>
          <w:sz w:val="22"/>
          <w:szCs w:val="22"/>
        </w:rPr>
        <w:t>, g. Tomaž Perpar</w:t>
      </w:r>
      <w:r w:rsidR="00CA1B6C" w:rsidRPr="002F67A3">
        <w:rPr>
          <w:sz w:val="22"/>
          <w:szCs w:val="22"/>
        </w:rPr>
        <w:t>, dr. Betka Logar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Predstavniki Kmetijsko gozdarske zbornice Slovenije in območnih zavodov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Društvo rejcev govedi črno bele pasme, g. Gašper Napotnik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Društvo rejcev govedi mesnih pasem, g. Damjan Žužek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Zveza rejcev govedi rjave pasme, ga. Sonja Arlič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Sindikat kmetov Slovenije</w:t>
      </w:r>
    </w:p>
    <w:p w:rsidR="001629CB" w:rsidRPr="002F67A3" w:rsidRDefault="004B7B1D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GPZ g.</w:t>
      </w:r>
      <w:r w:rsidR="00FD70AC" w:rsidRPr="002F67A3">
        <w:rPr>
          <w:sz w:val="22"/>
          <w:szCs w:val="22"/>
        </w:rPr>
        <w:t xml:space="preserve"> </w:t>
      </w:r>
      <w:r w:rsidR="00205F8E" w:rsidRPr="002F67A3">
        <w:rPr>
          <w:sz w:val="22"/>
          <w:szCs w:val="22"/>
        </w:rPr>
        <w:t>Prin</w:t>
      </w:r>
      <w:r w:rsidR="00CA1B6C" w:rsidRPr="002F67A3">
        <w:rPr>
          <w:sz w:val="22"/>
          <w:szCs w:val="22"/>
        </w:rPr>
        <w:t>čič David</w:t>
      </w:r>
      <w:r w:rsidRPr="002F67A3">
        <w:rPr>
          <w:sz w:val="22"/>
          <w:szCs w:val="22"/>
        </w:rPr>
        <w:t xml:space="preserve"> 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Rejci bikovskih mater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Mediji</w:t>
      </w:r>
      <w:r w:rsidR="00CA1B6C" w:rsidRPr="002F67A3">
        <w:rPr>
          <w:sz w:val="22"/>
          <w:szCs w:val="22"/>
        </w:rPr>
        <w:t xml:space="preserve"> (Kmečki glas, radio Ognjišče, </w:t>
      </w:r>
      <w:r w:rsidR="00205F8E" w:rsidRPr="002F67A3">
        <w:rPr>
          <w:sz w:val="22"/>
          <w:szCs w:val="22"/>
        </w:rPr>
        <w:t>RTV SLO</w:t>
      </w:r>
      <w:r w:rsidR="00CA1B6C" w:rsidRPr="002F67A3">
        <w:rPr>
          <w:sz w:val="22"/>
          <w:szCs w:val="22"/>
        </w:rPr>
        <w:t>)</w:t>
      </w:r>
    </w:p>
    <w:p w:rsidR="001629CB" w:rsidRPr="002F67A3" w:rsidRDefault="001629CB" w:rsidP="002F67A3">
      <w:pPr>
        <w:pStyle w:val="Odstavekseznama"/>
        <w:numPr>
          <w:ilvl w:val="0"/>
          <w:numId w:val="39"/>
        </w:numPr>
        <w:rPr>
          <w:sz w:val="22"/>
          <w:szCs w:val="22"/>
        </w:rPr>
      </w:pPr>
      <w:r w:rsidRPr="002F67A3">
        <w:rPr>
          <w:sz w:val="22"/>
          <w:szCs w:val="22"/>
        </w:rPr>
        <w:t>Sponzorji</w:t>
      </w:r>
    </w:p>
    <w:p w:rsidR="001629CB" w:rsidRDefault="001629CB" w:rsidP="008F6907">
      <w:pPr>
        <w:rPr>
          <w:sz w:val="22"/>
          <w:szCs w:val="22"/>
        </w:rPr>
      </w:pPr>
    </w:p>
    <w:p w:rsidR="001629CB" w:rsidRDefault="001629CB" w:rsidP="008F6907">
      <w:pPr>
        <w:rPr>
          <w:sz w:val="22"/>
          <w:szCs w:val="22"/>
        </w:rPr>
      </w:pPr>
    </w:p>
    <w:p w:rsidR="001629CB" w:rsidRDefault="001629CB" w:rsidP="008F6907">
      <w:pPr>
        <w:rPr>
          <w:sz w:val="22"/>
          <w:szCs w:val="22"/>
        </w:rPr>
      </w:pPr>
    </w:p>
    <w:p w:rsidR="001629CB" w:rsidRDefault="001629CB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62549" w:rsidRDefault="00C62549" w:rsidP="008F6907">
      <w:pPr>
        <w:rPr>
          <w:sz w:val="22"/>
          <w:szCs w:val="22"/>
        </w:rPr>
      </w:pPr>
    </w:p>
    <w:p w:rsidR="00C73745" w:rsidRDefault="00C73745" w:rsidP="008F6907">
      <w:pPr>
        <w:rPr>
          <w:sz w:val="22"/>
          <w:szCs w:val="22"/>
        </w:rPr>
      </w:pPr>
    </w:p>
    <w:sectPr w:rsidR="00C73745" w:rsidSect="008F3A1C">
      <w:headerReference w:type="default" r:id="rId9"/>
      <w:footerReference w:type="default" r:id="rId10"/>
      <w:pgSz w:w="11907" w:h="16840" w:code="9"/>
      <w:pgMar w:top="1440" w:right="1467" w:bottom="1440" w:left="120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78" w:rsidRDefault="00B13578">
      <w:r>
        <w:separator/>
      </w:r>
    </w:p>
  </w:endnote>
  <w:endnote w:type="continuationSeparator" w:id="0">
    <w:p w:rsidR="00B13578" w:rsidRDefault="00B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867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977"/>
      <w:gridCol w:w="3827"/>
      <w:gridCol w:w="2508"/>
      <w:gridCol w:w="2508"/>
      <w:gridCol w:w="2508"/>
      <w:gridCol w:w="2508"/>
    </w:tblGrid>
    <w:tr w:rsidR="0013297F" w:rsidTr="008343DB">
      <w:trPr>
        <w:trHeight w:val="1134"/>
      </w:trPr>
      <w:tc>
        <w:tcPr>
          <w:tcW w:w="1843" w:type="dxa"/>
        </w:tcPr>
        <w:p w:rsidR="0013297F" w:rsidRPr="00E87BD5" w:rsidRDefault="0013297F" w:rsidP="0013297F">
          <w:pPr>
            <w:pStyle w:val="Noga"/>
          </w:pPr>
          <w:r w:rsidRPr="00E87BD5">
            <w:t>Predsednik:</w:t>
          </w:r>
        </w:p>
        <w:p w:rsidR="0013297F" w:rsidRPr="00E87BD5" w:rsidRDefault="0013297F" w:rsidP="0013297F">
          <w:pPr>
            <w:pStyle w:val="Noga"/>
          </w:pPr>
          <w:r>
            <w:t>Primož Pevec</w:t>
          </w:r>
        </w:p>
        <w:p w:rsidR="0013297F" w:rsidRPr="00E87BD5" w:rsidRDefault="0013297F" w:rsidP="0013297F">
          <w:pPr>
            <w:pStyle w:val="Noga"/>
          </w:pPr>
          <w:r>
            <w:t>Slatina 32</w:t>
          </w:r>
        </w:p>
        <w:p w:rsidR="0013297F" w:rsidRPr="00E87BD5" w:rsidRDefault="0013297F" w:rsidP="0013297F">
          <w:pPr>
            <w:pStyle w:val="Noga"/>
          </w:pPr>
          <w:r>
            <w:t>3232 Ponikva</w:t>
          </w:r>
        </w:p>
        <w:p w:rsidR="0013297F" w:rsidRPr="00E87BD5" w:rsidRDefault="0013297F" w:rsidP="0013297F">
          <w:pPr>
            <w:pStyle w:val="Noga"/>
          </w:pPr>
          <w:r>
            <w:t>Tel: 041</w:t>
          </w:r>
          <w:r w:rsidRPr="00E87BD5">
            <w:t>/</w:t>
          </w:r>
          <w:r>
            <w:t>249</w:t>
          </w:r>
          <w:r w:rsidRPr="00E87BD5">
            <w:t xml:space="preserve"> - </w:t>
          </w:r>
          <w:r>
            <w:t>224</w:t>
          </w:r>
        </w:p>
      </w:tc>
      <w:tc>
        <w:tcPr>
          <w:tcW w:w="2977" w:type="dxa"/>
        </w:tcPr>
        <w:p w:rsidR="0013297F" w:rsidRPr="00E87BD5" w:rsidRDefault="0013297F" w:rsidP="0013297F">
          <w:pPr>
            <w:pStyle w:val="Noga"/>
          </w:pPr>
          <w:r w:rsidRPr="00E87BD5">
            <w:t>Strokovni tajnik:</w:t>
          </w:r>
        </w:p>
        <w:p w:rsidR="0013297F" w:rsidRPr="00E87BD5" w:rsidRDefault="0013297F" w:rsidP="0013297F">
          <w:pPr>
            <w:pStyle w:val="Noga"/>
          </w:pPr>
          <w:r w:rsidRPr="00E87BD5">
            <w:t>Jože SMOLINGER, mag. kmet.</w:t>
          </w:r>
        </w:p>
        <w:p w:rsidR="0013297F" w:rsidRPr="00E87BD5" w:rsidRDefault="0013297F" w:rsidP="0013297F">
          <w:pPr>
            <w:pStyle w:val="Noga"/>
          </w:pPr>
          <w:r w:rsidRPr="00E87BD5">
            <w:t>Ormoška cesta 28</w:t>
          </w:r>
        </w:p>
        <w:p w:rsidR="0013297F" w:rsidRPr="00E87BD5" w:rsidRDefault="0013297F" w:rsidP="0013297F">
          <w:pPr>
            <w:pStyle w:val="Noga"/>
          </w:pPr>
          <w:r w:rsidRPr="00E87BD5">
            <w:t xml:space="preserve">2250 Ptuj </w:t>
          </w:r>
        </w:p>
        <w:p w:rsidR="0013297F" w:rsidRPr="00E87BD5" w:rsidRDefault="0013297F" w:rsidP="0013297F">
          <w:pPr>
            <w:pStyle w:val="Noga"/>
          </w:pPr>
          <w:r w:rsidRPr="00E87BD5">
            <w:t>Tel: 041/639 - 763</w:t>
          </w:r>
        </w:p>
      </w:tc>
      <w:tc>
        <w:tcPr>
          <w:tcW w:w="3827" w:type="dxa"/>
        </w:tcPr>
        <w:p w:rsidR="0013297F" w:rsidRPr="00E87BD5" w:rsidRDefault="0013297F" w:rsidP="0013297F">
          <w:pPr>
            <w:pStyle w:val="Noga"/>
          </w:pPr>
          <w:r w:rsidRPr="00E87BD5">
            <w:t>Tajništvo:</w:t>
          </w:r>
        </w:p>
        <w:p w:rsidR="0013297F" w:rsidRPr="00E87BD5" w:rsidRDefault="0013297F" w:rsidP="0013297F">
          <w:pPr>
            <w:pStyle w:val="Noga"/>
          </w:pPr>
          <w:r w:rsidRPr="00E87BD5">
            <w:t>Fakulteta za kme</w:t>
          </w:r>
          <w:r>
            <w:t xml:space="preserve">tijstvo in </w:t>
          </w:r>
          <w:proofErr w:type="spellStart"/>
          <w:r>
            <w:t>biosi</w:t>
          </w:r>
          <w:r w:rsidRPr="00E87BD5">
            <w:t>stemske</w:t>
          </w:r>
          <w:proofErr w:type="spellEnd"/>
          <w:r w:rsidRPr="00E87BD5">
            <w:t xml:space="preserve"> vede</w:t>
          </w:r>
        </w:p>
        <w:p w:rsidR="0013297F" w:rsidRPr="00E87BD5" w:rsidRDefault="0013297F" w:rsidP="0013297F">
          <w:pPr>
            <w:pStyle w:val="Noga"/>
          </w:pPr>
          <w:r w:rsidRPr="00E87BD5">
            <w:t>Dr. Andrej MERGEDUŠ</w:t>
          </w:r>
        </w:p>
        <w:p w:rsidR="0013297F" w:rsidRPr="00E87BD5" w:rsidRDefault="0013297F" w:rsidP="0013297F">
          <w:pPr>
            <w:pStyle w:val="Noga"/>
          </w:pPr>
          <w:r w:rsidRPr="00E87BD5">
            <w:t>Pivola 10, 2331 Hoče</w:t>
          </w:r>
        </w:p>
      </w:tc>
      <w:tc>
        <w:tcPr>
          <w:tcW w:w="2508" w:type="dxa"/>
        </w:tcPr>
        <w:p w:rsidR="0013297F" w:rsidRPr="00E87BD5" w:rsidRDefault="0013297F" w:rsidP="0013297F">
          <w:pPr>
            <w:pStyle w:val="Noga"/>
          </w:pPr>
          <w:r w:rsidRPr="00E87BD5">
            <w:t>TRR: 04515-0000720151</w:t>
          </w:r>
        </w:p>
        <w:p w:rsidR="0013297F" w:rsidRDefault="0013297F" w:rsidP="0013297F">
          <w:pPr>
            <w:pStyle w:val="Noga"/>
          </w:pPr>
          <w:r w:rsidRPr="00E87BD5">
            <w:t>Id. Št. za DDV: 11144602</w:t>
          </w:r>
        </w:p>
        <w:p w:rsidR="0013297F" w:rsidRPr="00E87BD5" w:rsidRDefault="0013297F" w:rsidP="0013297F">
          <w:pPr>
            <w:pStyle w:val="Noga"/>
          </w:pPr>
          <w:r>
            <w:t>Tel: 02/320-90-90</w:t>
          </w:r>
        </w:p>
        <w:p w:rsidR="0013297F" w:rsidRPr="00E87BD5" w:rsidRDefault="0013297F" w:rsidP="0013297F">
          <w:pPr>
            <w:pStyle w:val="Noga"/>
          </w:pPr>
          <w:proofErr w:type="spellStart"/>
          <w:r w:rsidRPr="00E87BD5">
            <w:t>Fax</w:t>
          </w:r>
          <w:proofErr w:type="spellEnd"/>
          <w:r w:rsidRPr="00E87BD5">
            <w:t>: 02/616-11-58</w:t>
          </w:r>
        </w:p>
        <w:p w:rsidR="0013297F" w:rsidRPr="00E87BD5" w:rsidRDefault="0013297F" w:rsidP="0013297F">
          <w:pPr>
            <w:pStyle w:val="Noga"/>
          </w:pPr>
          <w:r w:rsidRPr="00E87BD5">
            <w:t xml:space="preserve">Spletna stran: </w:t>
          </w:r>
          <w:hyperlink r:id="rId1" w:history="1">
            <w:r w:rsidRPr="00916432">
              <w:rPr>
                <w:rStyle w:val="Hiperpovezava"/>
              </w:rPr>
              <w:t>www.liska.si</w:t>
            </w:r>
          </w:hyperlink>
        </w:p>
      </w:tc>
      <w:tc>
        <w:tcPr>
          <w:tcW w:w="2508" w:type="dxa"/>
        </w:tcPr>
        <w:p w:rsidR="0013297F" w:rsidRPr="00E87BD5" w:rsidRDefault="0013297F" w:rsidP="0013297F">
          <w:pPr>
            <w:pStyle w:val="Noga"/>
          </w:pPr>
          <w:r w:rsidRPr="00E87BD5">
            <w:t>Predsednik:</w:t>
          </w:r>
        </w:p>
        <w:p w:rsidR="0013297F" w:rsidRPr="00E87BD5" w:rsidRDefault="0013297F" w:rsidP="0013297F">
          <w:pPr>
            <w:pStyle w:val="Noga"/>
          </w:pPr>
          <w:r>
            <w:t>Primož Pevec</w:t>
          </w:r>
        </w:p>
        <w:p w:rsidR="0013297F" w:rsidRPr="00E87BD5" w:rsidRDefault="0013297F" w:rsidP="0013297F">
          <w:pPr>
            <w:pStyle w:val="Noga"/>
          </w:pPr>
          <w:r>
            <w:t>Slatina 32</w:t>
          </w:r>
        </w:p>
        <w:p w:rsidR="0013297F" w:rsidRPr="00E87BD5" w:rsidRDefault="0013297F" w:rsidP="0013297F">
          <w:pPr>
            <w:pStyle w:val="Noga"/>
          </w:pPr>
          <w:r>
            <w:t>3232 Ponikva</w:t>
          </w:r>
        </w:p>
        <w:p w:rsidR="0013297F" w:rsidRPr="00E87BD5" w:rsidRDefault="0013297F" w:rsidP="0013297F">
          <w:pPr>
            <w:pStyle w:val="Noga"/>
          </w:pPr>
          <w:r>
            <w:t>Tel: 041</w:t>
          </w:r>
          <w:r w:rsidRPr="00E87BD5">
            <w:t>/</w:t>
          </w:r>
          <w:r>
            <w:t>249</w:t>
          </w:r>
          <w:r w:rsidRPr="00E87BD5">
            <w:t xml:space="preserve"> - </w:t>
          </w:r>
          <w:r>
            <w:t>224</w:t>
          </w:r>
        </w:p>
      </w:tc>
      <w:tc>
        <w:tcPr>
          <w:tcW w:w="2508" w:type="dxa"/>
        </w:tcPr>
        <w:p w:rsidR="0013297F" w:rsidRPr="00E87BD5" w:rsidRDefault="0013297F" w:rsidP="0013297F">
          <w:pPr>
            <w:pStyle w:val="Noga"/>
          </w:pPr>
          <w:r w:rsidRPr="00E87BD5">
            <w:t>Strokovni tajnik:</w:t>
          </w:r>
        </w:p>
        <w:p w:rsidR="0013297F" w:rsidRPr="00E87BD5" w:rsidRDefault="0013297F" w:rsidP="0013297F">
          <w:pPr>
            <w:pStyle w:val="Noga"/>
          </w:pPr>
          <w:r w:rsidRPr="00E87BD5">
            <w:t>Jože SMOLINGER, mag. kmet.</w:t>
          </w:r>
        </w:p>
        <w:p w:rsidR="0013297F" w:rsidRPr="00E87BD5" w:rsidRDefault="0013297F" w:rsidP="0013297F">
          <w:pPr>
            <w:pStyle w:val="Noga"/>
          </w:pPr>
          <w:r w:rsidRPr="00E87BD5">
            <w:t>Ormoška cesta 28</w:t>
          </w:r>
        </w:p>
        <w:p w:rsidR="0013297F" w:rsidRPr="00E87BD5" w:rsidRDefault="0013297F" w:rsidP="0013297F">
          <w:pPr>
            <w:pStyle w:val="Noga"/>
          </w:pPr>
          <w:r w:rsidRPr="00E87BD5">
            <w:t xml:space="preserve">2250 Ptuj </w:t>
          </w:r>
        </w:p>
        <w:p w:rsidR="0013297F" w:rsidRPr="00E87BD5" w:rsidRDefault="0013297F" w:rsidP="0013297F">
          <w:pPr>
            <w:pStyle w:val="Noga"/>
          </w:pPr>
          <w:r w:rsidRPr="00E87BD5">
            <w:t>Tel: 041/639 - 763</w:t>
          </w:r>
        </w:p>
      </w:tc>
      <w:tc>
        <w:tcPr>
          <w:tcW w:w="2508" w:type="dxa"/>
        </w:tcPr>
        <w:p w:rsidR="0013297F" w:rsidRPr="00E87BD5" w:rsidRDefault="0013297F" w:rsidP="0013297F">
          <w:pPr>
            <w:pStyle w:val="Noga"/>
          </w:pPr>
          <w:r w:rsidRPr="00E87BD5">
            <w:t>Tajništvo:</w:t>
          </w:r>
        </w:p>
        <w:p w:rsidR="0013297F" w:rsidRPr="00E87BD5" w:rsidRDefault="0013297F" w:rsidP="0013297F">
          <w:pPr>
            <w:pStyle w:val="Noga"/>
          </w:pPr>
          <w:r w:rsidRPr="00E87BD5">
            <w:t>Fakulteta za kme</w:t>
          </w:r>
          <w:r>
            <w:t xml:space="preserve">tijstvo in </w:t>
          </w:r>
          <w:proofErr w:type="spellStart"/>
          <w:r>
            <w:t>biosi</w:t>
          </w:r>
          <w:r w:rsidRPr="00E87BD5">
            <w:t>stemske</w:t>
          </w:r>
          <w:proofErr w:type="spellEnd"/>
          <w:r w:rsidRPr="00E87BD5">
            <w:t xml:space="preserve"> vede</w:t>
          </w:r>
        </w:p>
        <w:p w:rsidR="0013297F" w:rsidRPr="00E87BD5" w:rsidRDefault="0013297F" w:rsidP="0013297F">
          <w:pPr>
            <w:pStyle w:val="Noga"/>
          </w:pPr>
          <w:r w:rsidRPr="00E87BD5">
            <w:t>Dr. Andrej MERGEDUŠ</w:t>
          </w:r>
        </w:p>
        <w:p w:rsidR="0013297F" w:rsidRPr="00E87BD5" w:rsidRDefault="0013297F" w:rsidP="0013297F">
          <w:pPr>
            <w:pStyle w:val="Noga"/>
          </w:pPr>
          <w:r w:rsidRPr="00E87BD5">
            <w:t>Pivola 10, 2331 Hoče</w:t>
          </w:r>
        </w:p>
      </w:tc>
    </w:tr>
  </w:tbl>
  <w:p w:rsidR="00E87BD5" w:rsidRPr="00E87BD5" w:rsidRDefault="00E87BD5" w:rsidP="00E87B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78" w:rsidRDefault="00B13578">
      <w:r>
        <w:separator/>
      </w:r>
    </w:p>
  </w:footnote>
  <w:footnote w:type="continuationSeparator" w:id="0">
    <w:p w:rsidR="00B13578" w:rsidRDefault="00B1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A7" w:rsidRPr="0013297F" w:rsidRDefault="006F6285" w:rsidP="0013297F">
    <w:pPr>
      <w:pStyle w:val="Glava"/>
    </w:pPr>
    <w:r w:rsidRPr="006F6285">
      <w:rPr>
        <w:noProof/>
        <w:lang w:eastAsia="sl-SI"/>
      </w:rPr>
      <w:drawing>
        <wp:inline distT="0" distB="0" distL="0" distR="0">
          <wp:extent cx="1455205" cy="1028700"/>
          <wp:effectExtent l="0" t="0" r="0" b="0"/>
          <wp:docPr id="2" name="Slika 2" descr="C:\Users\joze.smolinger\Documents\tajnik\zapisniki ZDRGLPS\2021\Lisasto Govedo_obrezano 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.smolinger\Documents\tajnik\zapisniki ZDRGLPS\2021\Lisasto Govedo_obrezano pra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741" cy="10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C27"/>
    <w:multiLevelType w:val="multilevel"/>
    <w:tmpl w:val="6102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65A"/>
    <w:multiLevelType w:val="hybridMultilevel"/>
    <w:tmpl w:val="BEBCA534"/>
    <w:lvl w:ilvl="0" w:tplc="5518E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CE8"/>
    <w:multiLevelType w:val="hybridMultilevel"/>
    <w:tmpl w:val="A5C276EA"/>
    <w:lvl w:ilvl="0" w:tplc="0424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7351A"/>
    <w:multiLevelType w:val="hybridMultilevel"/>
    <w:tmpl w:val="E472960E"/>
    <w:lvl w:ilvl="0" w:tplc="8F58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80BF7"/>
    <w:multiLevelType w:val="hybridMultilevel"/>
    <w:tmpl w:val="47F034E0"/>
    <w:lvl w:ilvl="0" w:tplc="EBBE7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2525"/>
    <w:multiLevelType w:val="hybridMultilevel"/>
    <w:tmpl w:val="61020A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36F54"/>
    <w:multiLevelType w:val="hybridMultilevel"/>
    <w:tmpl w:val="9014D9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7435"/>
    <w:multiLevelType w:val="hybridMultilevel"/>
    <w:tmpl w:val="A7C0DD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16BB7"/>
    <w:multiLevelType w:val="hybridMultilevel"/>
    <w:tmpl w:val="88E65CFE"/>
    <w:lvl w:ilvl="0" w:tplc="C0FCFBE6">
      <w:start w:val="1"/>
      <w:numFmt w:val="ordinal"/>
      <w:lvlText w:val="%1"/>
      <w:lvlJc w:val="left"/>
      <w:pPr>
        <w:tabs>
          <w:tab w:val="num" w:pos="624"/>
        </w:tabs>
        <w:ind w:left="1134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95"/>
    <w:multiLevelType w:val="hybridMultilevel"/>
    <w:tmpl w:val="1F763B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11ADF"/>
    <w:multiLevelType w:val="hybridMultilevel"/>
    <w:tmpl w:val="43BC03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7FB"/>
    <w:multiLevelType w:val="hybridMultilevel"/>
    <w:tmpl w:val="4686DC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19F2"/>
    <w:multiLevelType w:val="hybridMultilevel"/>
    <w:tmpl w:val="172683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274423"/>
    <w:multiLevelType w:val="hybridMultilevel"/>
    <w:tmpl w:val="A4EA0ED8"/>
    <w:lvl w:ilvl="0" w:tplc="EDB0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FD5042"/>
    <w:multiLevelType w:val="hybridMultilevel"/>
    <w:tmpl w:val="FBA813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E1694"/>
    <w:multiLevelType w:val="hybridMultilevel"/>
    <w:tmpl w:val="C3201A46"/>
    <w:lvl w:ilvl="0" w:tplc="8F58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C678E"/>
    <w:multiLevelType w:val="hybridMultilevel"/>
    <w:tmpl w:val="B652F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0618C"/>
    <w:multiLevelType w:val="hybridMultilevel"/>
    <w:tmpl w:val="6FD85072"/>
    <w:lvl w:ilvl="0" w:tplc="D3CE2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7BE9"/>
    <w:multiLevelType w:val="singleLevel"/>
    <w:tmpl w:val="33B412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5D16AE"/>
    <w:multiLevelType w:val="hybridMultilevel"/>
    <w:tmpl w:val="6F7204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F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180FD4"/>
    <w:multiLevelType w:val="hybridMultilevel"/>
    <w:tmpl w:val="EDE02A82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6A631E"/>
    <w:multiLevelType w:val="singleLevel"/>
    <w:tmpl w:val="83D85842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D8266B"/>
    <w:multiLevelType w:val="hybridMultilevel"/>
    <w:tmpl w:val="5C603728"/>
    <w:lvl w:ilvl="0" w:tplc="2F9E40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B7A6D"/>
    <w:multiLevelType w:val="hybridMultilevel"/>
    <w:tmpl w:val="1AD817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A7E96"/>
    <w:multiLevelType w:val="multilevel"/>
    <w:tmpl w:val="1AD8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B2581"/>
    <w:multiLevelType w:val="hybridMultilevel"/>
    <w:tmpl w:val="D43693DC"/>
    <w:lvl w:ilvl="0" w:tplc="DB5E3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37A5"/>
    <w:multiLevelType w:val="hybridMultilevel"/>
    <w:tmpl w:val="1D14CB54"/>
    <w:lvl w:ilvl="0" w:tplc="0424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C11C9"/>
    <w:multiLevelType w:val="hybridMultilevel"/>
    <w:tmpl w:val="E924CC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33084"/>
    <w:multiLevelType w:val="hybridMultilevel"/>
    <w:tmpl w:val="D750D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0659A"/>
    <w:multiLevelType w:val="hybridMultilevel"/>
    <w:tmpl w:val="154C7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16FB7"/>
    <w:multiLevelType w:val="singleLevel"/>
    <w:tmpl w:val="33B41264"/>
    <w:lvl w:ilvl="0">
      <w:start w:val="238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CC2869"/>
    <w:multiLevelType w:val="singleLevel"/>
    <w:tmpl w:val="1EC82D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2E9251C"/>
    <w:multiLevelType w:val="hybridMultilevel"/>
    <w:tmpl w:val="93163370"/>
    <w:lvl w:ilvl="0" w:tplc="1EC82D44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C0A5A"/>
    <w:multiLevelType w:val="hybridMultilevel"/>
    <w:tmpl w:val="A2C61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0311E"/>
    <w:multiLevelType w:val="hybridMultilevel"/>
    <w:tmpl w:val="093477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32"/>
    <w:lvlOverride w:ilvl="0">
      <w:startOverride w:val="1"/>
    </w:lvlOverride>
  </w:num>
  <w:num w:numId="3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0"/>
          <w:szCs w:val="20"/>
        </w:rPr>
      </w:lvl>
    </w:lvlOverride>
  </w:num>
  <w:num w:numId="4">
    <w:abstractNumId w:val="34"/>
  </w:num>
  <w:num w:numId="5">
    <w:abstractNumId w:val="6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31"/>
  </w:num>
  <w:num w:numId="11">
    <w:abstractNumId w:val="27"/>
  </w:num>
  <w:num w:numId="12">
    <w:abstractNumId w:val="2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  <w:num w:numId="20">
    <w:abstractNumId w:val="0"/>
  </w:num>
  <w:num w:numId="21">
    <w:abstractNumId w:val="3"/>
  </w:num>
  <w:num w:numId="22">
    <w:abstractNumId w:val="15"/>
  </w:num>
  <w:num w:numId="23">
    <w:abstractNumId w:val="24"/>
  </w:num>
  <w:num w:numId="24">
    <w:abstractNumId w:val="25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5"/>
  </w:num>
  <w:num w:numId="28">
    <w:abstractNumId w:val="32"/>
  </w:num>
  <w:num w:numId="29">
    <w:abstractNumId w:val="22"/>
  </w:num>
  <w:num w:numId="30">
    <w:abstractNumId w:val="33"/>
  </w:num>
  <w:num w:numId="31">
    <w:abstractNumId w:val="28"/>
  </w:num>
  <w:num w:numId="32">
    <w:abstractNumId w:val="8"/>
  </w:num>
  <w:num w:numId="33">
    <w:abstractNumId w:val="21"/>
  </w:num>
  <w:num w:numId="34">
    <w:abstractNumId w:val="1"/>
  </w:num>
  <w:num w:numId="35">
    <w:abstractNumId w:val="30"/>
  </w:num>
  <w:num w:numId="36">
    <w:abstractNumId w:val="29"/>
  </w:num>
  <w:num w:numId="37">
    <w:abstractNumId w:val="13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5"/>
    <w:rsid w:val="000021EF"/>
    <w:rsid w:val="00004478"/>
    <w:rsid w:val="000064B1"/>
    <w:rsid w:val="00020E51"/>
    <w:rsid w:val="0002540F"/>
    <w:rsid w:val="0002655C"/>
    <w:rsid w:val="00033152"/>
    <w:rsid w:val="00033E3A"/>
    <w:rsid w:val="00035516"/>
    <w:rsid w:val="0003764D"/>
    <w:rsid w:val="0004116A"/>
    <w:rsid w:val="0004189E"/>
    <w:rsid w:val="00044AE0"/>
    <w:rsid w:val="000460BD"/>
    <w:rsid w:val="00063B4A"/>
    <w:rsid w:val="00067A41"/>
    <w:rsid w:val="00072604"/>
    <w:rsid w:val="00082F1B"/>
    <w:rsid w:val="000944DD"/>
    <w:rsid w:val="000960FD"/>
    <w:rsid w:val="0009770F"/>
    <w:rsid w:val="00097AAC"/>
    <w:rsid w:val="000A0826"/>
    <w:rsid w:val="000A1247"/>
    <w:rsid w:val="000A548E"/>
    <w:rsid w:val="000A57AC"/>
    <w:rsid w:val="000B3209"/>
    <w:rsid w:val="000D1FA5"/>
    <w:rsid w:val="000D4CE2"/>
    <w:rsid w:val="000F575F"/>
    <w:rsid w:val="001112A0"/>
    <w:rsid w:val="001145B8"/>
    <w:rsid w:val="001164ED"/>
    <w:rsid w:val="001221CA"/>
    <w:rsid w:val="0013297F"/>
    <w:rsid w:val="00142250"/>
    <w:rsid w:val="00160E7F"/>
    <w:rsid w:val="001629CB"/>
    <w:rsid w:val="00175909"/>
    <w:rsid w:val="001809FE"/>
    <w:rsid w:val="00185A65"/>
    <w:rsid w:val="0019774B"/>
    <w:rsid w:val="001A0392"/>
    <w:rsid w:val="001A229D"/>
    <w:rsid w:val="001A71B9"/>
    <w:rsid w:val="001B388B"/>
    <w:rsid w:val="001B7A99"/>
    <w:rsid w:val="001D0256"/>
    <w:rsid w:val="001D6B5B"/>
    <w:rsid w:val="001E1A51"/>
    <w:rsid w:val="001E4D35"/>
    <w:rsid w:val="001F28C1"/>
    <w:rsid w:val="00205F8E"/>
    <w:rsid w:val="00206B22"/>
    <w:rsid w:val="00210CC9"/>
    <w:rsid w:val="002249E5"/>
    <w:rsid w:val="00225F05"/>
    <w:rsid w:val="00227BD9"/>
    <w:rsid w:val="00240AD0"/>
    <w:rsid w:val="0025097B"/>
    <w:rsid w:val="00250EA2"/>
    <w:rsid w:val="00260181"/>
    <w:rsid w:val="002605A0"/>
    <w:rsid w:val="00266FA5"/>
    <w:rsid w:val="00271B85"/>
    <w:rsid w:val="002720D7"/>
    <w:rsid w:val="0027247E"/>
    <w:rsid w:val="002744C0"/>
    <w:rsid w:val="00276605"/>
    <w:rsid w:val="00276976"/>
    <w:rsid w:val="00276A45"/>
    <w:rsid w:val="00277FCC"/>
    <w:rsid w:val="00281257"/>
    <w:rsid w:val="002849E7"/>
    <w:rsid w:val="00286DAB"/>
    <w:rsid w:val="0029566B"/>
    <w:rsid w:val="002A21D1"/>
    <w:rsid w:val="002A7C52"/>
    <w:rsid w:val="002C3D42"/>
    <w:rsid w:val="002D41AB"/>
    <w:rsid w:val="002D5D36"/>
    <w:rsid w:val="002E1377"/>
    <w:rsid w:val="002E6255"/>
    <w:rsid w:val="002F1703"/>
    <w:rsid w:val="002F67A3"/>
    <w:rsid w:val="0030255E"/>
    <w:rsid w:val="0031414D"/>
    <w:rsid w:val="00315873"/>
    <w:rsid w:val="00322436"/>
    <w:rsid w:val="00322768"/>
    <w:rsid w:val="00330EEB"/>
    <w:rsid w:val="003358DF"/>
    <w:rsid w:val="00342140"/>
    <w:rsid w:val="00346851"/>
    <w:rsid w:val="003469CA"/>
    <w:rsid w:val="0034790E"/>
    <w:rsid w:val="003516D8"/>
    <w:rsid w:val="00362AF9"/>
    <w:rsid w:val="00363790"/>
    <w:rsid w:val="003825E4"/>
    <w:rsid w:val="003841D2"/>
    <w:rsid w:val="0038517A"/>
    <w:rsid w:val="00396663"/>
    <w:rsid w:val="003A2DE0"/>
    <w:rsid w:val="003B7CF6"/>
    <w:rsid w:val="003C4618"/>
    <w:rsid w:val="003C6F9C"/>
    <w:rsid w:val="003D2B8E"/>
    <w:rsid w:val="003D766D"/>
    <w:rsid w:val="003E0322"/>
    <w:rsid w:val="003E79E9"/>
    <w:rsid w:val="003F27D2"/>
    <w:rsid w:val="003F2E02"/>
    <w:rsid w:val="00401402"/>
    <w:rsid w:val="00401514"/>
    <w:rsid w:val="00402554"/>
    <w:rsid w:val="0040691D"/>
    <w:rsid w:val="00410FD1"/>
    <w:rsid w:val="004120A1"/>
    <w:rsid w:val="00412361"/>
    <w:rsid w:val="0041401F"/>
    <w:rsid w:val="00416C93"/>
    <w:rsid w:val="00426A45"/>
    <w:rsid w:val="00434077"/>
    <w:rsid w:val="00452643"/>
    <w:rsid w:val="004546D3"/>
    <w:rsid w:val="0046217E"/>
    <w:rsid w:val="00463508"/>
    <w:rsid w:val="004704B8"/>
    <w:rsid w:val="00476286"/>
    <w:rsid w:val="0048107C"/>
    <w:rsid w:val="00486220"/>
    <w:rsid w:val="00486D6F"/>
    <w:rsid w:val="004956DB"/>
    <w:rsid w:val="004965DC"/>
    <w:rsid w:val="004A0CDB"/>
    <w:rsid w:val="004A4607"/>
    <w:rsid w:val="004A6067"/>
    <w:rsid w:val="004B3A0C"/>
    <w:rsid w:val="004B7B1D"/>
    <w:rsid w:val="004C230D"/>
    <w:rsid w:val="004C253C"/>
    <w:rsid w:val="004D448D"/>
    <w:rsid w:val="004D66AC"/>
    <w:rsid w:val="004E59DD"/>
    <w:rsid w:val="004E5A6C"/>
    <w:rsid w:val="004E7192"/>
    <w:rsid w:val="004F3A90"/>
    <w:rsid w:val="004F6678"/>
    <w:rsid w:val="0050378E"/>
    <w:rsid w:val="00506DC1"/>
    <w:rsid w:val="00510521"/>
    <w:rsid w:val="0051064E"/>
    <w:rsid w:val="00512527"/>
    <w:rsid w:val="00517715"/>
    <w:rsid w:val="005178B1"/>
    <w:rsid w:val="00517D7B"/>
    <w:rsid w:val="00524AEE"/>
    <w:rsid w:val="00526C62"/>
    <w:rsid w:val="005356A7"/>
    <w:rsid w:val="00537D2C"/>
    <w:rsid w:val="00540975"/>
    <w:rsid w:val="0054753B"/>
    <w:rsid w:val="005514AF"/>
    <w:rsid w:val="00555C54"/>
    <w:rsid w:val="00557257"/>
    <w:rsid w:val="00560442"/>
    <w:rsid w:val="0056274E"/>
    <w:rsid w:val="00562F66"/>
    <w:rsid w:val="005700CD"/>
    <w:rsid w:val="00570A39"/>
    <w:rsid w:val="00577157"/>
    <w:rsid w:val="00583C09"/>
    <w:rsid w:val="005A0E37"/>
    <w:rsid w:val="005B1B1D"/>
    <w:rsid w:val="005B292B"/>
    <w:rsid w:val="005B7F20"/>
    <w:rsid w:val="005C5CFD"/>
    <w:rsid w:val="005D312C"/>
    <w:rsid w:val="005D3CE3"/>
    <w:rsid w:val="005D495B"/>
    <w:rsid w:val="005D5694"/>
    <w:rsid w:val="005E5A5F"/>
    <w:rsid w:val="005E6AC8"/>
    <w:rsid w:val="005F5926"/>
    <w:rsid w:val="0060073F"/>
    <w:rsid w:val="00600ED8"/>
    <w:rsid w:val="0060315B"/>
    <w:rsid w:val="00603262"/>
    <w:rsid w:val="00607EB4"/>
    <w:rsid w:val="00612028"/>
    <w:rsid w:val="006224BD"/>
    <w:rsid w:val="0062350C"/>
    <w:rsid w:val="00631860"/>
    <w:rsid w:val="006333BA"/>
    <w:rsid w:val="00636E0E"/>
    <w:rsid w:val="006405EA"/>
    <w:rsid w:val="00645A5D"/>
    <w:rsid w:val="0065162F"/>
    <w:rsid w:val="0065185A"/>
    <w:rsid w:val="00653103"/>
    <w:rsid w:val="00655C11"/>
    <w:rsid w:val="00661A4F"/>
    <w:rsid w:val="00662464"/>
    <w:rsid w:val="00663D3B"/>
    <w:rsid w:val="00672022"/>
    <w:rsid w:val="006753E3"/>
    <w:rsid w:val="00680844"/>
    <w:rsid w:val="006823D0"/>
    <w:rsid w:val="00685247"/>
    <w:rsid w:val="00687D47"/>
    <w:rsid w:val="00691BE3"/>
    <w:rsid w:val="006A7CC1"/>
    <w:rsid w:val="006D68FF"/>
    <w:rsid w:val="006E18F5"/>
    <w:rsid w:val="006E5781"/>
    <w:rsid w:val="006E6C6C"/>
    <w:rsid w:val="006E7642"/>
    <w:rsid w:val="006F08B8"/>
    <w:rsid w:val="006F518A"/>
    <w:rsid w:val="006F6285"/>
    <w:rsid w:val="00701CDC"/>
    <w:rsid w:val="007062FF"/>
    <w:rsid w:val="00710942"/>
    <w:rsid w:val="00711ACE"/>
    <w:rsid w:val="00714020"/>
    <w:rsid w:val="00716196"/>
    <w:rsid w:val="00716448"/>
    <w:rsid w:val="0072394C"/>
    <w:rsid w:val="00724279"/>
    <w:rsid w:val="0073422F"/>
    <w:rsid w:val="0073460D"/>
    <w:rsid w:val="00737109"/>
    <w:rsid w:val="00742EB5"/>
    <w:rsid w:val="00752354"/>
    <w:rsid w:val="00757268"/>
    <w:rsid w:val="00760C53"/>
    <w:rsid w:val="00770F1C"/>
    <w:rsid w:val="007719D4"/>
    <w:rsid w:val="00772D3E"/>
    <w:rsid w:val="00774968"/>
    <w:rsid w:val="00785CE0"/>
    <w:rsid w:val="00792F1D"/>
    <w:rsid w:val="0079726D"/>
    <w:rsid w:val="007A15E4"/>
    <w:rsid w:val="007A3E75"/>
    <w:rsid w:val="007A7E3C"/>
    <w:rsid w:val="007B3889"/>
    <w:rsid w:val="007B4FE2"/>
    <w:rsid w:val="007C0433"/>
    <w:rsid w:val="007D0416"/>
    <w:rsid w:val="007D1728"/>
    <w:rsid w:val="007D1CA3"/>
    <w:rsid w:val="007E107A"/>
    <w:rsid w:val="007F3532"/>
    <w:rsid w:val="007F7761"/>
    <w:rsid w:val="008031D5"/>
    <w:rsid w:val="00804905"/>
    <w:rsid w:val="0081043B"/>
    <w:rsid w:val="00816FF5"/>
    <w:rsid w:val="0081774B"/>
    <w:rsid w:val="008214A8"/>
    <w:rsid w:val="00822B8F"/>
    <w:rsid w:val="00822C85"/>
    <w:rsid w:val="00822C8E"/>
    <w:rsid w:val="00824D2C"/>
    <w:rsid w:val="008343DB"/>
    <w:rsid w:val="00845CA5"/>
    <w:rsid w:val="00846696"/>
    <w:rsid w:val="00851A7D"/>
    <w:rsid w:val="00854324"/>
    <w:rsid w:val="00855EDF"/>
    <w:rsid w:val="008562BD"/>
    <w:rsid w:val="008601F2"/>
    <w:rsid w:val="008609F0"/>
    <w:rsid w:val="00870098"/>
    <w:rsid w:val="00870DA2"/>
    <w:rsid w:val="00875F5E"/>
    <w:rsid w:val="0089674C"/>
    <w:rsid w:val="008A64C9"/>
    <w:rsid w:val="008B6184"/>
    <w:rsid w:val="008C01C7"/>
    <w:rsid w:val="008C3C41"/>
    <w:rsid w:val="008E02CE"/>
    <w:rsid w:val="008E0AFA"/>
    <w:rsid w:val="008F0A89"/>
    <w:rsid w:val="008F2B37"/>
    <w:rsid w:val="008F2C83"/>
    <w:rsid w:val="008F3A1C"/>
    <w:rsid w:val="008F489F"/>
    <w:rsid w:val="008F67DF"/>
    <w:rsid w:val="008F6907"/>
    <w:rsid w:val="00906287"/>
    <w:rsid w:val="00911930"/>
    <w:rsid w:val="00917B69"/>
    <w:rsid w:val="009235E2"/>
    <w:rsid w:val="0092431E"/>
    <w:rsid w:val="009320BE"/>
    <w:rsid w:val="00942A10"/>
    <w:rsid w:val="0095217B"/>
    <w:rsid w:val="009624E3"/>
    <w:rsid w:val="0096417D"/>
    <w:rsid w:val="00964C0F"/>
    <w:rsid w:val="009670F9"/>
    <w:rsid w:val="009817FC"/>
    <w:rsid w:val="00983E85"/>
    <w:rsid w:val="00986DE2"/>
    <w:rsid w:val="009A0273"/>
    <w:rsid w:val="009A0F17"/>
    <w:rsid w:val="009A21E5"/>
    <w:rsid w:val="009A7A2C"/>
    <w:rsid w:val="009B1353"/>
    <w:rsid w:val="009C30A0"/>
    <w:rsid w:val="009C7D8D"/>
    <w:rsid w:val="009D104A"/>
    <w:rsid w:val="009D1ED4"/>
    <w:rsid w:val="009E09F1"/>
    <w:rsid w:val="009E0E5F"/>
    <w:rsid w:val="009E5F1D"/>
    <w:rsid w:val="009E77AB"/>
    <w:rsid w:val="009F23A1"/>
    <w:rsid w:val="009F38D2"/>
    <w:rsid w:val="009F78F4"/>
    <w:rsid w:val="00A01D59"/>
    <w:rsid w:val="00A04F25"/>
    <w:rsid w:val="00A0739B"/>
    <w:rsid w:val="00A12227"/>
    <w:rsid w:val="00A1722F"/>
    <w:rsid w:val="00A26961"/>
    <w:rsid w:val="00A34D23"/>
    <w:rsid w:val="00A41052"/>
    <w:rsid w:val="00A4125A"/>
    <w:rsid w:val="00A44F16"/>
    <w:rsid w:val="00A454FC"/>
    <w:rsid w:val="00A466BF"/>
    <w:rsid w:val="00A515F6"/>
    <w:rsid w:val="00A56EC8"/>
    <w:rsid w:val="00A61DBD"/>
    <w:rsid w:val="00A65CB1"/>
    <w:rsid w:val="00A65E6F"/>
    <w:rsid w:val="00A82032"/>
    <w:rsid w:val="00A918D9"/>
    <w:rsid w:val="00A91CB4"/>
    <w:rsid w:val="00A93003"/>
    <w:rsid w:val="00A95243"/>
    <w:rsid w:val="00A97EBC"/>
    <w:rsid w:val="00AA13A2"/>
    <w:rsid w:val="00AA2FC5"/>
    <w:rsid w:val="00AA5346"/>
    <w:rsid w:val="00AA5D2D"/>
    <w:rsid w:val="00AB7282"/>
    <w:rsid w:val="00AD045B"/>
    <w:rsid w:val="00AD67AE"/>
    <w:rsid w:val="00AD698F"/>
    <w:rsid w:val="00AF3DE7"/>
    <w:rsid w:val="00AF5D2D"/>
    <w:rsid w:val="00B00029"/>
    <w:rsid w:val="00B0384B"/>
    <w:rsid w:val="00B13578"/>
    <w:rsid w:val="00B15F38"/>
    <w:rsid w:val="00B204E2"/>
    <w:rsid w:val="00B20B82"/>
    <w:rsid w:val="00B2204F"/>
    <w:rsid w:val="00B22443"/>
    <w:rsid w:val="00B230B6"/>
    <w:rsid w:val="00B27A1C"/>
    <w:rsid w:val="00B349E8"/>
    <w:rsid w:val="00B470FE"/>
    <w:rsid w:val="00B539CD"/>
    <w:rsid w:val="00B60043"/>
    <w:rsid w:val="00B659C6"/>
    <w:rsid w:val="00B668E3"/>
    <w:rsid w:val="00B67A3D"/>
    <w:rsid w:val="00B85158"/>
    <w:rsid w:val="00BA4FFE"/>
    <w:rsid w:val="00BB1310"/>
    <w:rsid w:val="00BB1F53"/>
    <w:rsid w:val="00BB20B2"/>
    <w:rsid w:val="00BB212E"/>
    <w:rsid w:val="00BB5F33"/>
    <w:rsid w:val="00BC0C1A"/>
    <w:rsid w:val="00BC2467"/>
    <w:rsid w:val="00BC2FF7"/>
    <w:rsid w:val="00BC4BEC"/>
    <w:rsid w:val="00BC7ECD"/>
    <w:rsid w:val="00BD5DAE"/>
    <w:rsid w:val="00BD69E4"/>
    <w:rsid w:val="00BE750F"/>
    <w:rsid w:val="00BF5E32"/>
    <w:rsid w:val="00C00076"/>
    <w:rsid w:val="00C006A8"/>
    <w:rsid w:val="00C01EEF"/>
    <w:rsid w:val="00C03B1B"/>
    <w:rsid w:val="00C03B5E"/>
    <w:rsid w:val="00C0708E"/>
    <w:rsid w:val="00C265FF"/>
    <w:rsid w:val="00C2773E"/>
    <w:rsid w:val="00C32F8B"/>
    <w:rsid w:val="00C33ABC"/>
    <w:rsid w:val="00C45710"/>
    <w:rsid w:val="00C458C5"/>
    <w:rsid w:val="00C62549"/>
    <w:rsid w:val="00C62850"/>
    <w:rsid w:val="00C629E4"/>
    <w:rsid w:val="00C643F6"/>
    <w:rsid w:val="00C65500"/>
    <w:rsid w:val="00C65BE1"/>
    <w:rsid w:val="00C70DF3"/>
    <w:rsid w:val="00C73745"/>
    <w:rsid w:val="00C7550A"/>
    <w:rsid w:val="00C77543"/>
    <w:rsid w:val="00C87BB6"/>
    <w:rsid w:val="00C922FF"/>
    <w:rsid w:val="00C92520"/>
    <w:rsid w:val="00C92CDC"/>
    <w:rsid w:val="00C95B47"/>
    <w:rsid w:val="00CA1B6C"/>
    <w:rsid w:val="00CA2C87"/>
    <w:rsid w:val="00CB0021"/>
    <w:rsid w:val="00CC05AC"/>
    <w:rsid w:val="00CC0AB6"/>
    <w:rsid w:val="00CC58BA"/>
    <w:rsid w:val="00CD2887"/>
    <w:rsid w:val="00CD2D5A"/>
    <w:rsid w:val="00CE2027"/>
    <w:rsid w:val="00CF1CF0"/>
    <w:rsid w:val="00CF666B"/>
    <w:rsid w:val="00CF7860"/>
    <w:rsid w:val="00D00B3B"/>
    <w:rsid w:val="00D0261A"/>
    <w:rsid w:val="00D240B8"/>
    <w:rsid w:val="00D259D5"/>
    <w:rsid w:val="00D26282"/>
    <w:rsid w:val="00D26B99"/>
    <w:rsid w:val="00D30D19"/>
    <w:rsid w:val="00D40ACD"/>
    <w:rsid w:val="00D456C7"/>
    <w:rsid w:val="00D5725F"/>
    <w:rsid w:val="00D67485"/>
    <w:rsid w:val="00D80304"/>
    <w:rsid w:val="00D830EB"/>
    <w:rsid w:val="00D84D08"/>
    <w:rsid w:val="00D86F76"/>
    <w:rsid w:val="00D91E71"/>
    <w:rsid w:val="00D96BE9"/>
    <w:rsid w:val="00DA6DA0"/>
    <w:rsid w:val="00DD410D"/>
    <w:rsid w:val="00DD5DDC"/>
    <w:rsid w:val="00DE3E5E"/>
    <w:rsid w:val="00DE5500"/>
    <w:rsid w:val="00DF23F9"/>
    <w:rsid w:val="00DF5EED"/>
    <w:rsid w:val="00DF75B3"/>
    <w:rsid w:val="00DF7FE4"/>
    <w:rsid w:val="00E00212"/>
    <w:rsid w:val="00E114D3"/>
    <w:rsid w:val="00E2100E"/>
    <w:rsid w:val="00E417ED"/>
    <w:rsid w:val="00E42D8E"/>
    <w:rsid w:val="00E44C59"/>
    <w:rsid w:val="00E5570A"/>
    <w:rsid w:val="00E62962"/>
    <w:rsid w:val="00E71932"/>
    <w:rsid w:val="00E87BD5"/>
    <w:rsid w:val="00E92034"/>
    <w:rsid w:val="00E92147"/>
    <w:rsid w:val="00E957BB"/>
    <w:rsid w:val="00E96806"/>
    <w:rsid w:val="00EA0D19"/>
    <w:rsid w:val="00EA1FB4"/>
    <w:rsid w:val="00EA7966"/>
    <w:rsid w:val="00EB0A7C"/>
    <w:rsid w:val="00EB36D5"/>
    <w:rsid w:val="00EB62A8"/>
    <w:rsid w:val="00EB7892"/>
    <w:rsid w:val="00EC28EF"/>
    <w:rsid w:val="00EC2F68"/>
    <w:rsid w:val="00EC3F3B"/>
    <w:rsid w:val="00ED08DB"/>
    <w:rsid w:val="00ED48D2"/>
    <w:rsid w:val="00EE0D64"/>
    <w:rsid w:val="00EE53E4"/>
    <w:rsid w:val="00EF1983"/>
    <w:rsid w:val="00EF34F5"/>
    <w:rsid w:val="00EF3633"/>
    <w:rsid w:val="00EF4A1C"/>
    <w:rsid w:val="00EF4C74"/>
    <w:rsid w:val="00EF613A"/>
    <w:rsid w:val="00F06230"/>
    <w:rsid w:val="00F074BB"/>
    <w:rsid w:val="00F118ED"/>
    <w:rsid w:val="00F1236D"/>
    <w:rsid w:val="00F15BC4"/>
    <w:rsid w:val="00F17124"/>
    <w:rsid w:val="00F25B79"/>
    <w:rsid w:val="00F26350"/>
    <w:rsid w:val="00F27C45"/>
    <w:rsid w:val="00F30D52"/>
    <w:rsid w:val="00F414FB"/>
    <w:rsid w:val="00F446F6"/>
    <w:rsid w:val="00F5049C"/>
    <w:rsid w:val="00F60A91"/>
    <w:rsid w:val="00F64937"/>
    <w:rsid w:val="00F705E6"/>
    <w:rsid w:val="00F70B98"/>
    <w:rsid w:val="00F71E31"/>
    <w:rsid w:val="00F775B9"/>
    <w:rsid w:val="00F8246E"/>
    <w:rsid w:val="00F93A52"/>
    <w:rsid w:val="00FA301D"/>
    <w:rsid w:val="00FB0CC6"/>
    <w:rsid w:val="00FB26BD"/>
    <w:rsid w:val="00FB304D"/>
    <w:rsid w:val="00FB68A8"/>
    <w:rsid w:val="00FB6E62"/>
    <w:rsid w:val="00FD2D8E"/>
    <w:rsid w:val="00FD70AC"/>
    <w:rsid w:val="00FE29BA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E1C6A"/>
  <w15:docId w15:val="{EA14C14D-6BB3-4520-BB77-7111C658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B5B"/>
    <w:rPr>
      <w:lang w:eastAsia="en-GB"/>
    </w:rPr>
  </w:style>
  <w:style w:type="paragraph" w:styleId="Naslov1">
    <w:name w:val="heading 1"/>
    <w:basedOn w:val="Navaden"/>
    <w:next w:val="Navaden"/>
    <w:qFormat/>
    <w:rsid w:val="00067A41"/>
    <w:pPr>
      <w:keepNext/>
      <w:outlineLvl w:val="0"/>
    </w:pPr>
    <w:rPr>
      <w:rFonts w:ascii="Arial" w:hAnsi="Arial"/>
    </w:rPr>
  </w:style>
  <w:style w:type="paragraph" w:styleId="Naslov2">
    <w:name w:val="heading 2"/>
    <w:basedOn w:val="Navaden"/>
    <w:next w:val="Navaden"/>
    <w:qFormat/>
    <w:rsid w:val="00410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F613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EF613A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rsid w:val="00CF1CF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0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B67A3D"/>
    <w:pPr>
      <w:spacing w:line="240" w:lineRule="atLeast"/>
      <w:jc w:val="both"/>
    </w:pPr>
    <w:rPr>
      <w:rFonts w:ascii="Arial" w:hAnsi="Arial"/>
      <w:b/>
      <w:lang w:val="en-GB"/>
    </w:rPr>
  </w:style>
  <w:style w:type="paragraph" w:customStyle="1" w:styleId="Brezpraznevrste">
    <w:name w:val="Brez_prazne_vrste"/>
    <w:basedOn w:val="Navaden"/>
    <w:rsid w:val="00B67A3D"/>
    <w:pPr>
      <w:spacing w:line="240" w:lineRule="atLeast"/>
      <w:jc w:val="both"/>
    </w:pPr>
    <w:rPr>
      <w:lang w:val="en-GB"/>
    </w:rPr>
  </w:style>
  <w:style w:type="character" w:styleId="Hiperpovezava">
    <w:name w:val="Hyperlink"/>
    <w:basedOn w:val="Privzetapisavaodstavka"/>
    <w:rsid w:val="008C3C41"/>
    <w:rPr>
      <w:color w:val="0000FF"/>
      <w:u w:val="single"/>
    </w:rPr>
  </w:style>
  <w:style w:type="character" w:styleId="Krepko">
    <w:name w:val="Strong"/>
    <w:basedOn w:val="Privzetapisavaodstavka"/>
    <w:qFormat/>
    <w:rsid w:val="00035516"/>
    <w:rPr>
      <w:b/>
      <w:bCs/>
    </w:rPr>
  </w:style>
  <w:style w:type="paragraph" w:styleId="Telobesedila2">
    <w:name w:val="Body Text 2"/>
    <w:basedOn w:val="Navaden"/>
    <w:rsid w:val="00792F1D"/>
    <w:pPr>
      <w:spacing w:after="120" w:line="480" w:lineRule="auto"/>
    </w:pPr>
  </w:style>
  <w:style w:type="paragraph" w:customStyle="1" w:styleId="Slog">
    <w:name w:val="Slog"/>
    <w:rsid w:val="005D3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lobesedila-zamik">
    <w:name w:val="Body Text Indent"/>
    <w:basedOn w:val="Navaden"/>
    <w:rsid w:val="00067A41"/>
    <w:pPr>
      <w:spacing w:after="120"/>
      <w:ind w:left="283"/>
    </w:pPr>
  </w:style>
  <w:style w:type="character" w:customStyle="1" w:styleId="podnaslov">
    <w:name w:val="podnaslov"/>
    <w:basedOn w:val="Privzetapisavaodstavka"/>
    <w:rsid w:val="002E1377"/>
  </w:style>
  <w:style w:type="character" w:customStyle="1" w:styleId="n8">
    <w:name w:val="n8"/>
    <w:basedOn w:val="Privzetapisavaodstavka"/>
    <w:rsid w:val="002E1377"/>
  </w:style>
  <w:style w:type="paragraph" w:styleId="Odstavekseznama">
    <w:name w:val="List Paragraph"/>
    <w:basedOn w:val="Navaden"/>
    <w:uiPriority w:val="34"/>
    <w:qFormat/>
    <w:rsid w:val="00F5049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E92147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56398124?pwd=ZzFxZC9LV2dlRWkwOW1MZDB3VEZ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s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Desktop\slovensk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E10D7B-1C38-4749-A09F-7528D922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slovenski dopis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Vrbanska 30, Maribor</vt:lpstr>
      <vt:lpstr>Vrbanska 30, Maribor</vt:lpstr>
    </vt:vector>
  </TitlesOfParts>
  <Company>ko vas jebe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Vrbanska 30, Maribor</dc:title>
  <dc:creator>Mare</dc:creator>
  <cp:lastModifiedBy> </cp:lastModifiedBy>
  <cp:revision>2</cp:revision>
  <cp:lastPrinted>2020-01-30T07:43:00Z</cp:lastPrinted>
  <dcterms:created xsi:type="dcterms:W3CDTF">2021-02-25T08:38:00Z</dcterms:created>
  <dcterms:modified xsi:type="dcterms:W3CDTF">2021-02-25T08:38:00Z</dcterms:modified>
</cp:coreProperties>
</file>